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11773061"/>
        <w:placeholder>
          <w:docPart w:val="C6EEB19364774917AC4BBE3B6E0545A1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4F835DCD" w14:textId="77777777" w:rsidR="004E2EA6" w:rsidRPr="006C15C0" w:rsidRDefault="00976DBC" w:rsidP="00BE03A1">
          <w:pPr>
            <w:pStyle w:val="Informazionicontatto"/>
            <w:ind w:left="113"/>
          </w:pPr>
          <w:r w:rsidRPr="00976DBC">
            <w:rPr>
              <w:rStyle w:val="Testosegnaposto"/>
            </w:rPr>
            <w:t>Fare clic qui per immettere una data.</w:t>
          </w:r>
        </w:p>
      </w:sdtContent>
    </w:sdt>
    <w:p w14:paraId="7DB2534A" w14:textId="77777777" w:rsidR="00772103" w:rsidRPr="006C15C0" w:rsidRDefault="00772103" w:rsidP="00BE03A1">
      <w:pPr>
        <w:pStyle w:val="Informazionicontatto"/>
        <w:ind w:left="113"/>
      </w:pPr>
    </w:p>
    <w:tbl>
      <w:tblPr>
        <w:tblStyle w:val="Tabellacurriculum"/>
        <w:tblpPr w:leftFromText="141" w:rightFromText="141" w:vertAnchor="text" w:horzAnchor="margin" w:tblpX="137" w:tblpY="51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E97AD" w:themeColor="accent1"/>
        </w:tblBorders>
        <w:tblLook w:val="04A0" w:firstRow="1" w:lastRow="0" w:firstColumn="1" w:lastColumn="0" w:noHBand="0" w:noVBand="1"/>
        <w:tblDescription w:val="Resume"/>
      </w:tblPr>
      <w:tblGrid>
        <w:gridCol w:w="13461"/>
      </w:tblGrid>
      <w:tr w:rsidR="00BE03A1" w:rsidRPr="00572EF4" w14:paraId="4D8A0C76" w14:textId="77777777" w:rsidTr="000F349C">
        <w:sdt>
          <w:sdtPr>
            <w:rPr>
              <w:rStyle w:val="NomeOsservante"/>
            </w:rPr>
            <w:id w:val="-505756605"/>
            <w:placeholder>
              <w:docPart w:val="DefaultPlaceholder_1081868574"/>
            </w:placeholder>
            <w15:color w:val="FFFFFF"/>
          </w:sdtPr>
          <w:sdtEndPr>
            <w:rPr>
              <w:rStyle w:val="Carpredefinitoparagrafo"/>
              <w:rFonts w:asciiTheme="minorHAnsi" w:hAnsiTheme="minorHAnsi"/>
              <w:b w:val="0"/>
              <w:caps w:val="0"/>
              <w:color w:val="595959" w:themeColor="text1" w:themeTint="A6"/>
              <w:sz w:val="28"/>
            </w:rPr>
          </w:sdtEndPr>
          <w:sdtContent>
            <w:tc>
              <w:tcPr>
                <w:tcW w:w="13462" w:type="dxa"/>
                <w:shd w:val="clear" w:color="auto" w:fill="006D66"/>
                <w:vAlign w:val="center"/>
              </w:tcPr>
              <w:p w14:paraId="3D324B93" w14:textId="77777777" w:rsidR="00BE03A1" w:rsidRPr="00945698" w:rsidRDefault="00976DBC" w:rsidP="000F349C">
                <w:pPr>
                  <w:pStyle w:val="Testocurriculum"/>
                  <w:ind w:left="113"/>
                  <w:rPr>
                    <w:rFonts w:ascii="Constantia" w:hAnsi="Constantia"/>
                    <w:b/>
                    <w:color w:val="FFFFFF" w:themeColor="background1"/>
                    <w:sz w:val="28"/>
                  </w:rPr>
                </w:pPr>
                <w:r>
                  <w:rPr>
                    <w:rStyle w:val="NomeOsservante"/>
                  </w:rPr>
                  <w:t>nome soggetto interessato</w:t>
                </w:r>
              </w:p>
            </w:tc>
          </w:sdtContent>
        </w:sdt>
      </w:tr>
      <w:tr w:rsidR="00BE03A1" w:rsidRPr="00572EF4" w14:paraId="3CBA706B" w14:textId="77777777" w:rsidTr="000F349C">
        <w:tc>
          <w:tcPr>
            <w:tcW w:w="13462" w:type="dxa"/>
            <w:shd w:val="clear" w:color="auto" w:fill="C00000"/>
            <w:vAlign w:val="center"/>
          </w:tcPr>
          <w:p w14:paraId="440CDE56" w14:textId="77777777" w:rsidR="00BE03A1" w:rsidRPr="00945698" w:rsidRDefault="00BE03A1" w:rsidP="000F349C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  <w:sz w:val="28"/>
              </w:rPr>
            </w:pPr>
            <w:r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 xml:space="preserve">CONSIDERAZIONI INIZIALI </w:t>
            </w:r>
            <w:r w:rsidRPr="00945698">
              <w:rPr>
                <w:rFonts w:ascii="Constantia" w:hAnsi="Constantia"/>
                <w:b/>
                <w:color w:val="FFFFFF" w:themeColor="background1"/>
                <w:sz w:val="24"/>
              </w:rPr>
              <w:t>(eventuali)</w:t>
            </w:r>
          </w:p>
        </w:tc>
      </w:tr>
      <w:tr w:rsidR="00BE03A1" w:rsidRPr="006C15C0" w14:paraId="21F379E7" w14:textId="77777777" w:rsidTr="000F349C">
        <w:tc>
          <w:tcPr>
            <w:tcW w:w="13462" w:type="dxa"/>
            <w:vAlign w:val="center"/>
          </w:tcPr>
          <w:p w14:paraId="57779748" w14:textId="77777777" w:rsidR="00BE03A1" w:rsidRPr="009469CF" w:rsidRDefault="00BE03A1" w:rsidP="000F349C">
            <w:pPr>
              <w:pStyle w:val="Testocurriculum"/>
              <w:ind w:left="113" w:right="442"/>
              <w:rPr>
                <w:rFonts w:ascii="Constantia" w:hAnsi="Constantia"/>
                <w:color w:val="000000" w:themeColor="text1"/>
              </w:rPr>
            </w:pPr>
          </w:p>
        </w:tc>
      </w:tr>
    </w:tbl>
    <w:p w14:paraId="1498571B" w14:textId="77777777" w:rsidR="004E2EA6" w:rsidRPr="006C15C0" w:rsidRDefault="004E2EA6" w:rsidP="00BE03A1">
      <w:pPr>
        <w:pStyle w:val="Informazionicontatto"/>
        <w:ind w:left="113"/>
      </w:pPr>
    </w:p>
    <w:p w14:paraId="33526586" w14:textId="77777777" w:rsidR="004E2EA6" w:rsidRPr="006C15C0" w:rsidRDefault="004E2EA6" w:rsidP="00BE03A1">
      <w:pPr>
        <w:pStyle w:val="Informazionicontatto"/>
        <w:ind w:left="113"/>
        <w:rPr>
          <w:rStyle w:val="Enfasicorsivo"/>
        </w:rPr>
      </w:pPr>
    </w:p>
    <w:p w14:paraId="7B0DA0CA" w14:textId="77777777" w:rsidR="00945698" w:rsidRDefault="00945698" w:rsidP="00BE03A1">
      <w:pPr>
        <w:ind w:left="113"/>
      </w:pPr>
    </w:p>
    <w:tbl>
      <w:tblPr>
        <w:tblStyle w:val="Tabellacurriculum"/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esume"/>
      </w:tblPr>
      <w:tblGrid>
        <w:gridCol w:w="283"/>
        <w:gridCol w:w="1834"/>
        <w:gridCol w:w="11639"/>
      </w:tblGrid>
      <w:tr w:rsidR="000F349C" w:rsidRPr="00572EF4" w14:paraId="1BB6C499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DE60CA" w14:textId="77777777" w:rsidR="000F349C" w:rsidRPr="000F349C" w:rsidRDefault="000F349C" w:rsidP="000F349C">
            <w:pPr>
              <w:pStyle w:val="Testocurriculum"/>
              <w:ind w:left="57" w:right="57"/>
              <w:jc w:val="right"/>
              <w:rPr>
                <w:rFonts w:ascii="Constantia" w:hAnsi="Constantia"/>
                <w:color w:val="auto"/>
                <w:sz w:val="14"/>
              </w:rPr>
            </w:pPr>
          </w:p>
        </w:tc>
        <w:tc>
          <w:tcPr>
            <w:tcW w:w="1834" w:type="dxa"/>
            <w:shd w:val="clear" w:color="auto" w:fill="C00000"/>
          </w:tcPr>
          <w:p w14:paraId="72340583" w14:textId="77777777" w:rsidR="000F349C" w:rsidRPr="005D7145" w:rsidRDefault="000F349C" w:rsidP="008B6C0A">
            <w:pPr>
              <w:pStyle w:val="Testocurriculum"/>
              <w:ind w:left="57" w:right="57"/>
              <w:rPr>
                <w:rFonts w:ascii="Constantia" w:hAnsi="Constantia"/>
                <w:b/>
                <w:color w:val="FFFFFF" w:themeColor="background1"/>
                <w:sz w:val="24"/>
              </w:rPr>
            </w:pPr>
            <w:r w:rsidRPr="005D7145">
              <w:rPr>
                <w:rFonts w:ascii="Constantia" w:hAnsi="Constantia"/>
                <w:b/>
                <w:color w:val="FFFFFF" w:themeColor="background1"/>
                <w:sz w:val="28"/>
              </w:rPr>
              <w:t>PARAGRAFI</w:t>
            </w:r>
          </w:p>
        </w:tc>
        <w:tc>
          <w:tcPr>
            <w:tcW w:w="11638" w:type="dxa"/>
            <w:shd w:val="clear" w:color="auto" w:fill="C00000"/>
            <w:vAlign w:val="center"/>
          </w:tcPr>
          <w:p w14:paraId="50C47484" w14:textId="77777777" w:rsidR="000F349C" w:rsidRPr="00220F65" w:rsidRDefault="000F349C" w:rsidP="008B6C0A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</w:rPr>
            </w:pPr>
            <w:r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>OSSERVAZIONI</w:t>
            </w:r>
          </w:p>
        </w:tc>
      </w:tr>
      <w:tr w:rsidR="000F349C" w:rsidRPr="00572EF4" w14:paraId="06F30087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DA0D07D" w14:textId="77777777" w:rsidR="000F349C" w:rsidRPr="000F349C" w:rsidRDefault="000F349C" w:rsidP="000F349C">
            <w:pPr>
              <w:pStyle w:val="Titolo1"/>
              <w:spacing w:after="120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</w:t>
            </w:r>
          </w:p>
        </w:tc>
        <w:tc>
          <w:tcPr>
            <w:tcW w:w="1834" w:type="dxa"/>
            <w:vAlign w:val="center"/>
          </w:tcPr>
          <w:p w14:paraId="2D6B1A03" w14:textId="77777777" w:rsidR="000F349C" w:rsidRPr="005D7145" w:rsidRDefault="000F349C" w:rsidP="008B6C0A">
            <w:pPr>
              <w:pStyle w:val="Titolo1"/>
              <w:spacing w:after="120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83643479"/>
                <w:placeholder>
                  <w:docPart w:val="DF6D429DE8EC40789E75E43BED42850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</w:t>
            </w:r>
          </w:p>
        </w:tc>
        <w:tc>
          <w:tcPr>
            <w:tcW w:w="11638" w:type="dxa"/>
            <w:vAlign w:val="center"/>
          </w:tcPr>
          <w:p w14:paraId="00D1AD53" w14:textId="34D12D9C" w:rsidR="000F349C" w:rsidRPr="002C0A89" w:rsidRDefault="000F349C" w:rsidP="008B6C0A">
            <w:pPr>
              <w:pStyle w:val="Testocurriculum"/>
              <w:ind w:left="113"/>
              <w:rPr>
                <w:u w:val="single"/>
              </w:rPr>
            </w:pPr>
          </w:p>
        </w:tc>
      </w:tr>
      <w:tr w:rsidR="000F349C" w:rsidRPr="00572EF4" w14:paraId="04DD9283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67F77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2</w:t>
            </w:r>
          </w:p>
        </w:tc>
        <w:tc>
          <w:tcPr>
            <w:tcW w:w="1834" w:type="dxa"/>
            <w:vAlign w:val="center"/>
          </w:tcPr>
          <w:p w14:paraId="368C521A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027371243"/>
                <w:placeholder>
                  <w:docPart w:val="4DE469918A4F497382E8A753303EB03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0367970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617BF730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4A5061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3</w:t>
            </w:r>
          </w:p>
        </w:tc>
        <w:tc>
          <w:tcPr>
            <w:tcW w:w="1834" w:type="dxa"/>
            <w:vAlign w:val="center"/>
          </w:tcPr>
          <w:p w14:paraId="14FA7A3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136020714"/>
                <w:placeholder>
                  <w:docPart w:val="51D2A2F229E348E996602742F2CBD44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82EABA6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BE5939E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C6DE4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4</w:t>
            </w:r>
          </w:p>
        </w:tc>
        <w:tc>
          <w:tcPr>
            <w:tcW w:w="1834" w:type="dxa"/>
            <w:vAlign w:val="center"/>
          </w:tcPr>
          <w:p w14:paraId="47493A1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221218104"/>
                <w:placeholder>
                  <w:docPart w:val="8EBDBE42DD1943739ACED724DCB113BC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5F4602C8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6F530782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5CC986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5</w:t>
            </w:r>
          </w:p>
        </w:tc>
        <w:tc>
          <w:tcPr>
            <w:tcW w:w="1834" w:type="dxa"/>
            <w:vAlign w:val="center"/>
          </w:tcPr>
          <w:p w14:paraId="6FABEB3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567072876"/>
                <w:placeholder>
                  <w:docPart w:val="A95DB25E2AFE4F009939AF3052E5BA9B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316AF558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4EC13A3D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53FE8F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lastRenderedPageBreak/>
              <w:t>6</w:t>
            </w:r>
          </w:p>
        </w:tc>
        <w:tc>
          <w:tcPr>
            <w:tcW w:w="1834" w:type="dxa"/>
            <w:vAlign w:val="center"/>
          </w:tcPr>
          <w:p w14:paraId="3459A95D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783306113"/>
                <w:placeholder>
                  <w:docPart w:val="52F8153C5DF74C71A54A5B12799C91A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EC32076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ED88A18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5E41B3D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7</w:t>
            </w:r>
          </w:p>
        </w:tc>
        <w:tc>
          <w:tcPr>
            <w:tcW w:w="1834" w:type="dxa"/>
            <w:vAlign w:val="center"/>
          </w:tcPr>
          <w:p w14:paraId="7AF5CE4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769922511"/>
                <w:placeholder>
                  <w:docPart w:val="53FAECD17ED94CF8A066225A24E4F252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2F72879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868871D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4366FEA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8</w:t>
            </w:r>
          </w:p>
        </w:tc>
        <w:tc>
          <w:tcPr>
            <w:tcW w:w="1834" w:type="dxa"/>
            <w:vAlign w:val="center"/>
          </w:tcPr>
          <w:p w14:paraId="677062DC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778062725"/>
                <w:placeholder>
                  <w:docPart w:val="F7046171558542ADBF79A12DE3CE855F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5D8D7FB1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503D3163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1426E4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9</w:t>
            </w:r>
          </w:p>
        </w:tc>
        <w:tc>
          <w:tcPr>
            <w:tcW w:w="1834" w:type="dxa"/>
            <w:vAlign w:val="center"/>
          </w:tcPr>
          <w:p w14:paraId="09250459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848252295"/>
                <w:placeholder>
                  <w:docPart w:val="5924207DF2A74EF28B9D5486D027E7ED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C248633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0C905792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69C7B4E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10</w:t>
            </w:r>
          </w:p>
        </w:tc>
        <w:tc>
          <w:tcPr>
            <w:tcW w:w="1834" w:type="dxa"/>
            <w:vAlign w:val="center"/>
          </w:tcPr>
          <w:p w14:paraId="4C333F18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44104145"/>
                <w:placeholder>
                  <w:docPart w:val="55A79F1BD8114A7DBEF3E3DD640D80DA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5085ACD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471079EB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7C418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11</w:t>
            </w:r>
          </w:p>
        </w:tc>
        <w:tc>
          <w:tcPr>
            <w:tcW w:w="1834" w:type="dxa"/>
            <w:vAlign w:val="center"/>
          </w:tcPr>
          <w:p w14:paraId="71E98D96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03970459"/>
                <w:placeholder>
                  <w:docPart w:val="F34264887BF54671B2D2EA546E38B20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27E99547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7A1CC425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E21FDE4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12</w:t>
            </w:r>
          </w:p>
        </w:tc>
        <w:tc>
          <w:tcPr>
            <w:tcW w:w="1834" w:type="dxa"/>
            <w:vAlign w:val="center"/>
          </w:tcPr>
          <w:p w14:paraId="591605A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537506637"/>
                <w:placeholder>
                  <w:docPart w:val="B5B0F69011674656986C89A4930FF7E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3CE36169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47D95F5F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C9DB8D3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13</w:t>
            </w:r>
          </w:p>
        </w:tc>
        <w:tc>
          <w:tcPr>
            <w:tcW w:w="1834" w:type="dxa"/>
            <w:vAlign w:val="center"/>
          </w:tcPr>
          <w:p w14:paraId="09C85A6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716250029"/>
                <w:placeholder>
                  <w:docPart w:val="32894D7FEB4D4BCEB83B0C5D43077361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640325F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11F538D0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2C98D3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14</w:t>
            </w:r>
          </w:p>
        </w:tc>
        <w:tc>
          <w:tcPr>
            <w:tcW w:w="1834" w:type="dxa"/>
            <w:vAlign w:val="center"/>
          </w:tcPr>
          <w:p w14:paraId="3EEFC446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07482061"/>
                <w:placeholder>
                  <w:docPart w:val="868431BEE1384B69BC4F5B0D10C14D11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0F498162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5FE4103B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913D7C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15</w:t>
            </w:r>
          </w:p>
        </w:tc>
        <w:tc>
          <w:tcPr>
            <w:tcW w:w="1834" w:type="dxa"/>
            <w:vAlign w:val="center"/>
          </w:tcPr>
          <w:p w14:paraId="69F0812E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734472150"/>
                <w:placeholder>
                  <w:docPart w:val="B963A1E210BA4A6386B7D75FE10AEE9D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A98B852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</w:tbl>
    <w:p w14:paraId="4B4F9D98" w14:textId="77777777" w:rsidR="00220F65" w:rsidRDefault="00220F65" w:rsidP="00BE03A1">
      <w:pPr>
        <w:ind w:left="113"/>
      </w:pPr>
    </w:p>
    <w:p w14:paraId="485DBB37" w14:textId="77777777" w:rsidR="008B6C0A" w:rsidRDefault="008B6C0A" w:rsidP="00BE03A1">
      <w:pPr>
        <w:ind w:left="113"/>
      </w:pPr>
    </w:p>
    <w:p w14:paraId="4EE41581" w14:textId="77777777" w:rsidR="008B6C0A" w:rsidRDefault="008B6C0A" w:rsidP="00BE03A1">
      <w:pPr>
        <w:ind w:left="113"/>
      </w:pPr>
    </w:p>
    <w:tbl>
      <w:tblPr>
        <w:tblStyle w:val="Tabellacurriculum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E97AD" w:themeColor="accent1"/>
        </w:tblBorders>
        <w:tblLook w:val="04A0" w:firstRow="1" w:lastRow="0" w:firstColumn="1" w:lastColumn="0" w:noHBand="0" w:noVBand="1"/>
        <w:tblDescription w:val="Resume"/>
      </w:tblPr>
      <w:tblGrid>
        <w:gridCol w:w="13320"/>
      </w:tblGrid>
      <w:tr w:rsidR="00220F65" w:rsidRPr="00572EF4" w14:paraId="3E7E0454" w14:textId="77777777" w:rsidTr="000F349C">
        <w:tc>
          <w:tcPr>
            <w:tcW w:w="13320" w:type="dxa"/>
            <w:shd w:val="clear" w:color="auto" w:fill="C00000"/>
            <w:vAlign w:val="center"/>
          </w:tcPr>
          <w:p w14:paraId="1F19DE9E" w14:textId="77777777" w:rsidR="00220F65" w:rsidRPr="00945698" w:rsidRDefault="00D43910" w:rsidP="00D43910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  <w:sz w:val="28"/>
              </w:rPr>
            </w:pPr>
            <w:r>
              <w:rPr>
                <w:rFonts w:ascii="Constantia" w:hAnsi="Constantia"/>
                <w:b/>
                <w:color w:val="FFFFFF" w:themeColor="background1"/>
                <w:sz w:val="28"/>
              </w:rPr>
              <w:lastRenderedPageBreak/>
              <w:t xml:space="preserve">ULTERIORI </w:t>
            </w:r>
            <w:r w:rsidR="00220F65"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>CONSIDERAZIONI (eventuali)</w:t>
            </w:r>
          </w:p>
        </w:tc>
      </w:tr>
      <w:tr w:rsidR="00220F65" w:rsidRPr="006C15C0" w14:paraId="4DA14277" w14:textId="77777777" w:rsidTr="000F349C">
        <w:tc>
          <w:tcPr>
            <w:tcW w:w="13320" w:type="dxa"/>
            <w:vAlign w:val="center"/>
          </w:tcPr>
          <w:p w14:paraId="0378D573" w14:textId="77777777" w:rsidR="0034771F" w:rsidRPr="006C15C0" w:rsidRDefault="0034771F" w:rsidP="00976DBC">
            <w:pPr>
              <w:pStyle w:val="Testocurriculum"/>
              <w:ind w:left="113" w:right="441"/>
            </w:pPr>
          </w:p>
        </w:tc>
      </w:tr>
    </w:tbl>
    <w:p w14:paraId="3E7FB715" w14:textId="77777777" w:rsidR="004E2EA6" w:rsidRDefault="004E2EA6" w:rsidP="00BE03A1">
      <w:pPr>
        <w:ind w:left="113"/>
      </w:pPr>
    </w:p>
    <w:p w14:paraId="449F7107" w14:textId="77777777" w:rsidR="00945698" w:rsidRDefault="00945698" w:rsidP="00BE03A1">
      <w:pPr>
        <w:ind w:left="113"/>
      </w:pPr>
    </w:p>
    <w:p w14:paraId="33BFEF90" w14:textId="77777777" w:rsidR="000F349C" w:rsidRDefault="000F349C" w:rsidP="00BE03A1">
      <w:pPr>
        <w:ind w:left="113"/>
      </w:pPr>
    </w:p>
    <w:p w14:paraId="65562EDE" w14:textId="77777777" w:rsidR="000F349C" w:rsidRDefault="000F349C" w:rsidP="00BE03A1">
      <w:pPr>
        <w:ind w:left="113"/>
      </w:pPr>
    </w:p>
    <w:p w14:paraId="3650E665" w14:textId="77777777" w:rsidR="00945698" w:rsidRDefault="00945698" w:rsidP="00BE03A1">
      <w:pPr>
        <w:ind w:left="113"/>
      </w:pPr>
    </w:p>
    <w:p w14:paraId="58A3922C" w14:textId="77777777" w:rsidR="00976DBC" w:rsidRDefault="00976DBC" w:rsidP="00BE03A1">
      <w:pPr>
        <w:ind w:left="113"/>
      </w:pPr>
    </w:p>
    <w:p w14:paraId="162B87E4" w14:textId="77777777" w:rsidR="00976DBC" w:rsidRDefault="00976DBC" w:rsidP="00BE03A1">
      <w:pPr>
        <w:ind w:left="113"/>
      </w:pPr>
    </w:p>
    <w:p w14:paraId="1F08EA81" w14:textId="77777777" w:rsidR="00976DBC" w:rsidRDefault="00976DBC" w:rsidP="00BE03A1">
      <w:pPr>
        <w:ind w:left="113"/>
      </w:pPr>
    </w:p>
    <w:p w14:paraId="341924F1" w14:textId="77777777" w:rsidR="00976DBC" w:rsidRPr="0014366B" w:rsidRDefault="00923A3F" w:rsidP="00923A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rPr>
          <w:b/>
          <w:u w:val="single"/>
        </w:rPr>
      </w:pPr>
      <w:r w:rsidRPr="0014366B">
        <w:rPr>
          <w:b/>
          <w:u w:val="single"/>
        </w:rPr>
        <w:t>N</w:t>
      </w:r>
      <w:r w:rsidR="00976DBC" w:rsidRPr="0014366B">
        <w:rPr>
          <w:b/>
          <w:u w:val="single"/>
        </w:rPr>
        <w:t>ota all’utilizzo del modello di presentazione delle osservazioni</w:t>
      </w:r>
    </w:p>
    <w:p w14:paraId="43AAEF5E" w14:textId="77777777" w:rsidR="00976DBC" w:rsidRDefault="00976DBC" w:rsidP="00143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113"/>
        <w:jc w:val="both"/>
      </w:pPr>
      <w:r>
        <w:t>Il presente modello è uno strumento volto a favorire la presentazione delle osservazioni</w:t>
      </w:r>
      <w:r w:rsidR="00923A3F">
        <w:t xml:space="preserve"> da parte di</w:t>
      </w:r>
      <w:r>
        <w:t xml:space="preserve"> tutti i soggetti interessati, durante la fase di consultazione della prima bozza del Prospetto Informativo della Rete, in maniera più semplice e confrontabile possibile. </w:t>
      </w:r>
    </w:p>
    <w:p w14:paraId="0FADBD5F" w14:textId="77777777" w:rsidR="00431032" w:rsidRPr="00431032" w:rsidRDefault="00431032" w:rsidP="00143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jc w:val="both"/>
        <w:rPr>
          <w:b/>
          <w:u w:val="single"/>
        </w:rPr>
      </w:pPr>
      <w:r w:rsidRPr="00431032">
        <w:t xml:space="preserve">Si ricorda che, al termine della fase di consultazione, le osservazioni pervenute saranno pubblicate sul sito di web di RFI; pertanto </w:t>
      </w:r>
      <w:r w:rsidRPr="00431032">
        <w:rPr>
          <w:b/>
          <w:u w:val="single"/>
        </w:rPr>
        <w:t>si richiede, unitamente alla trasmissione delle osservazioni, l’autorizzazione alla loro pubblicazione o, qualora si ravvisasse la presenza di contenuti riservati, l’invio di una versione ostensibile.</w:t>
      </w:r>
    </w:p>
    <w:sectPr w:rsidR="00431032" w:rsidRPr="00431032" w:rsidSect="008B6C0A">
      <w:footerReference w:type="default" r:id="rId11"/>
      <w:headerReference w:type="first" r:id="rId12"/>
      <w:footerReference w:type="first" r:id="rId13"/>
      <w:pgSz w:w="15840" w:h="12240" w:orient="landscape" w:code="1"/>
      <w:pgMar w:top="1050" w:right="1148" w:bottom="1050" w:left="114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4E77" w14:textId="77777777" w:rsidR="00714F9F" w:rsidRDefault="00714F9F">
      <w:pPr>
        <w:spacing w:before="0" w:after="0" w:line="240" w:lineRule="auto"/>
      </w:pPr>
      <w:r>
        <w:separator/>
      </w:r>
    </w:p>
  </w:endnote>
  <w:endnote w:type="continuationSeparator" w:id="0">
    <w:p w14:paraId="5B8010D0" w14:textId="77777777" w:rsidR="00714F9F" w:rsidRDefault="00714F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auto"/>
        <w:sz w:val="22"/>
        <w:szCs w:val="22"/>
      </w:rPr>
      <w:id w:val="-4399420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7E97AD" w:themeColor="accent1"/>
        <w:sz w:val="40"/>
        <w:szCs w:val="40"/>
      </w:rPr>
    </w:sdtEndPr>
    <w:sdtContent>
      <w:p w14:paraId="0B5968B9" w14:textId="6B6E80D3" w:rsidR="00976DBC" w:rsidRDefault="00976DBC">
        <w:pPr>
          <w:pStyle w:val="Pidipagina"/>
          <w:jc w:val="right"/>
          <w:rPr>
            <w:rFonts w:asciiTheme="majorHAnsi" w:eastAsiaTheme="majorEastAsia" w:hAnsiTheme="majorHAnsi" w:cstheme="majorBidi"/>
            <w:color w:val="7E97AD" w:themeColor="accent1"/>
            <w:sz w:val="40"/>
            <w:szCs w:val="40"/>
          </w:rPr>
        </w:pPr>
        <w:r>
          <w:rPr>
            <w:rFonts w:eastAsiaTheme="minorEastAsia" w:cs="Times New Roman"/>
            <w:color w:val="auto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  <w:color w:val="auto"/>
            <w:sz w:val="22"/>
            <w:szCs w:val="22"/>
          </w:rPr>
          <w:fldChar w:fldCharType="separate"/>
        </w:r>
        <w:r w:rsidR="00781DF4" w:rsidRPr="00781DF4">
          <w:rPr>
            <w:rFonts w:asciiTheme="majorHAnsi" w:eastAsiaTheme="majorEastAsia" w:hAnsiTheme="majorHAnsi" w:cstheme="majorBidi"/>
            <w:noProof/>
            <w:color w:val="7E97AD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color w:val="7E97AD" w:themeColor="accent1"/>
            <w:sz w:val="40"/>
            <w:szCs w:val="40"/>
          </w:rPr>
          <w:fldChar w:fldCharType="end"/>
        </w:r>
      </w:p>
    </w:sdtContent>
  </w:sdt>
  <w:p w14:paraId="00133357" w14:textId="77777777" w:rsidR="00B2336A" w:rsidRPr="00772103" w:rsidRDefault="00B2336A" w:rsidP="007721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08648"/>
      <w:docPartObj>
        <w:docPartGallery w:val="Page Numbers (Bottom of Page)"/>
        <w:docPartUnique/>
      </w:docPartObj>
    </w:sdtPr>
    <w:sdtEndPr/>
    <w:sdtContent>
      <w:p w14:paraId="1D254CAD" w14:textId="77777777" w:rsidR="00B2336A" w:rsidRDefault="00714F9F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C8D2" w14:textId="77777777" w:rsidR="00714F9F" w:rsidRDefault="00714F9F">
      <w:pPr>
        <w:spacing w:before="0" w:after="0" w:line="240" w:lineRule="auto"/>
      </w:pPr>
      <w:r>
        <w:separator/>
      </w:r>
    </w:p>
  </w:footnote>
  <w:footnote w:type="continuationSeparator" w:id="0">
    <w:p w14:paraId="5E5724A9" w14:textId="77777777" w:rsidR="00714F9F" w:rsidRDefault="00714F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AB40" w14:textId="77777777" w:rsidR="00B2336A" w:rsidRDefault="00B2336A" w:rsidP="00945698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D35C3" wp14:editId="37A46DC1">
          <wp:simplePos x="0" y="0"/>
          <wp:positionH relativeFrom="margin">
            <wp:align>right</wp:align>
          </wp:positionH>
          <wp:positionV relativeFrom="page">
            <wp:posOffset>476885</wp:posOffset>
          </wp:positionV>
          <wp:extent cx="1749425" cy="456613"/>
          <wp:effectExtent l="0" t="0" r="3175" b="635"/>
          <wp:wrapNone/>
          <wp:docPr id="1" name="Immagine 1" descr="R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56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56515" w14:textId="77777777" w:rsidR="00B2336A" w:rsidRDefault="00B2336A" w:rsidP="00945698">
    <w:pPr>
      <w:pStyle w:val="Intestazione"/>
      <w:jc w:val="right"/>
    </w:pPr>
  </w:p>
  <w:p w14:paraId="73AE9C02" w14:textId="0A6CDEBE" w:rsidR="006B0B19" w:rsidRPr="00870B8A" w:rsidRDefault="00B2336A" w:rsidP="00945698">
    <w:pPr>
      <w:pStyle w:val="Intestazione"/>
      <w:rPr>
        <w:rFonts w:asciiTheme="majorHAnsi" w:hAnsiTheme="majorHAnsi" w:cstheme="majorHAnsi"/>
      </w:rPr>
    </w:pPr>
    <w:r w:rsidRPr="00870B8A">
      <w:rPr>
        <w:rFonts w:asciiTheme="majorHAnsi" w:hAnsiTheme="majorHAnsi" w:cstheme="majorHAnsi"/>
      </w:rPr>
      <w:t xml:space="preserve">Modello di presentazione delle osservazioni alla prima bozza di PIR </w:t>
    </w:r>
    <w:r w:rsidR="00781DF4">
      <w:rPr>
        <w:rFonts w:asciiTheme="majorHAnsi" w:hAnsiTheme="majorHAnsi" w:cstheme="majorHAnsi"/>
      </w:rPr>
      <w:t xml:space="preserve">IFRU </w:t>
    </w:r>
    <w:r w:rsidR="00894C1E" w:rsidRPr="00870B8A">
      <w:rPr>
        <w:rFonts w:asciiTheme="majorHAnsi" w:hAnsiTheme="majorHAnsi" w:cstheme="majorHAnsi"/>
      </w:rPr>
      <w:t>202</w:t>
    </w:r>
    <w:r w:rsidR="006B0B19">
      <w:rPr>
        <w:rFonts w:asciiTheme="majorHAnsi" w:hAnsiTheme="majorHAnsi" w:cstheme="majorHAnsi"/>
      </w:rPr>
      <w:t>4</w:t>
    </w:r>
  </w:p>
  <w:p w14:paraId="04EB3CB2" w14:textId="77777777" w:rsidR="00B2336A" w:rsidRDefault="00B2336A" w:rsidP="0094569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293"/>
    <w:multiLevelType w:val="hybridMultilevel"/>
    <w:tmpl w:val="386A9D08"/>
    <w:lvl w:ilvl="0" w:tplc="997A87AC">
      <w:numFmt w:val="bullet"/>
      <w:lvlText w:val="-"/>
      <w:lvlJc w:val="left"/>
      <w:pPr>
        <w:ind w:left="473" w:hanging="360"/>
      </w:pPr>
      <w:rPr>
        <w:rFonts w:ascii="Cambria" w:eastAsiaTheme="minorHAnsi" w:hAnsi="Cambria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formatting="1" w:enforcement="0"/>
  <w:defaultTabStop w:val="709"/>
  <w:hyphenationZone w:val="28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5"/>
    <w:rsid w:val="00004C1D"/>
    <w:rsid w:val="0003506C"/>
    <w:rsid w:val="00043CF2"/>
    <w:rsid w:val="000F349C"/>
    <w:rsid w:val="0010394F"/>
    <w:rsid w:val="0011348C"/>
    <w:rsid w:val="0013538E"/>
    <w:rsid w:val="0014366B"/>
    <w:rsid w:val="001D6B94"/>
    <w:rsid w:val="00210710"/>
    <w:rsid w:val="00220F65"/>
    <w:rsid w:val="0023053D"/>
    <w:rsid w:val="00284680"/>
    <w:rsid w:val="002C0A89"/>
    <w:rsid w:val="002F49F2"/>
    <w:rsid w:val="00306EDD"/>
    <w:rsid w:val="003466FD"/>
    <w:rsid w:val="0034771F"/>
    <w:rsid w:val="00357644"/>
    <w:rsid w:val="00381F35"/>
    <w:rsid w:val="003D2AA3"/>
    <w:rsid w:val="00431032"/>
    <w:rsid w:val="004722FA"/>
    <w:rsid w:val="004C75C6"/>
    <w:rsid w:val="004E2EA6"/>
    <w:rsid w:val="004E51D4"/>
    <w:rsid w:val="004F36EE"/>
    <w:rsid w:val="00535912"/>
    <w:rsid w:val="005618FD"/>
    <w:rsid w:val="00572EF4"/>
    <w:rsid w:val="005D7145"/>
    <w:rsid w:val="005F037E"/>
    <w:rsid w:val="006B0B19"/>
    <w:rsid w:val="006C15C0"/>
    <w:rsid w:val="006D2066"/>
    <w:rsid w:val="00714F9F"/>
    <w:rsid w:val="00732DC2"/>
    <w:rsid w:val="00742169"/>
    <w:rsid w:val="00772103"/>
    <w:rsid w:val="00781DF4"/>
    <w:rsid w:val="00870B8A"/>
    <w:rsid w:val="00894C1E"/>
    <w:rsid w:val="008A539C"/>
    <w:rsid w:val="008B6C0A"/>
    <w:rsid w:val="008D1297"/>
    <w:rsid w:val="00923A3F"/>
    <w:rsid w:val="00945698"/>
    <w:rsid w:val="009469CF"/>
    <w:rsid w:val="0096558B"/>
    <w:rsid w:val="00976DBC"/>
    <w:rsid w:val="00990197"/>
    <w:rsid w:val="00A025D3"/>
    <w:rsid w:val="00A76561"/>
    <w:rsid w:val="00AE501A"/>
    <w:rsid w:val="00B2336A"/>
    <w:rsid w:val="00B27CAC"/>
    <w:rsid w:val="00B31BD3"/>
    <w:rsid w:val="00BD73C1"/>
    <w:rsid w:val="00BE03A1"/>
    <w:rsid w:val="00C23F35"/>
    <w:rsid w:val="00C72013"/>
    <w:rsid w:val="00CA1753"/>
    <w:rsid w:val="00D038DF"/>
    <w:rsid w:val="00D07591"/>
    <w:rsid w:val="00D1334E"/>
    <w:rsid w:val="00D33CFE"/>
    <w:rsid w:val="00D43910"/>
    <w:rsid w:val="00D71E2C"/>
    <w:rsid w:val="00DB442B"/>
    <w:rsid w:val="00DB5CB1"/>
    <w:rsid w:val="00E4714D"/>
    <w:rsid w:val="00E54843"/>
    <w:rsid w:val="00E62F47"/>
    <w:rsid w:val="00E9216F"/>
    <w:rsid w:val="00EA5581"/>
    <w:rsid w:val="00EF0CA1"/>
    <w:rsid w:val="00F17201"/>
    <w:rsid w:val="00F6590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AC96"/>
  <w15:docId w15:val="{BDF50A90-4F94-4DE7-AC8B-F1E58C2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customStyle="1" w:styleId="Testocurriculum">
    <w:name w:val="Testo curriculum"/>
    <w:basedOn w:val="Normale"/>
    <w:qFormat/>
    <w:pPr>
      <w:spacing w:after="40"/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qFormat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qFormat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qFormat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qFormat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basedOn w:val="Carpredefinitoparagrafo"/>
    <w:uiPriority w:val="2"/>
    <w:unhideWhenUsed/>
    <w:qFormat/>
    <w:rPr>
      <w:color w:val="7E97AD" w:themeColor="accent1"/>
    </w:rPr>
  </w:style>
  <w:style w:type="paragraph" w:customStyle="1" w:styleId="Informazionicontatto">
    <w:name w:val="Informazioni contatto"/>
    <w:basedOn w:val="Normale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  <w:style w:type="character" w:customStyle="1" w:styleId="elencoparagrafi">
    <w:name w:val="elenco paragrafi"/>
    <w:basedOn w:val="Carpredefinitoparagrafo"/>
    <w:uiPriority w:val="1"/>
    <w:rsid w:val="00DB442B"/>
    <w:rPr>
      <w:rFonts w:ascii="Arial" w:hAnsi="Arial"/>
      <w:b/>
      <w:color w:val="FF0000"/>
      <w:sz w:val="20"/>
    </w:rPr>
  </w:style>
  <w:style w:type="character" w:customStyle="1" w:styleId="Osservazione">
    <w:name w:val="Osservazione"/>
    <w:basedOn w:val="Carpredefinitoparagrafo"/>
    <w:uiPriority w:val="1"/>
    <w:rsid w:val="004F36EE"/>
    <w:rPr>
      <w:rFonts w:ascii="Arial" w:hAnsi="Arial"/>
      <w:color w:val="000000" w:themeColor="text1"/>
      <w:sz w:val="20"/>
    </w:rPr>
  </w:style>
  <w:style w:type="character" w:customStyle="1" w:styleId="Stile1">
    <w:name w:val="Stile1"/>
    <w:basedOn w:val="elencoparagrafi"/>
    <w:uiPriority w:val="1"/>
    <w:rsid w:val="00A76561"/>
    <w:rPr>
      <w:rFonts w:ascii="Arial" w:hAnsi="Arial"/>
      <w:b/>
      <w:color w:val="FF0000"/>
      <w:sz w:val="20"/>
    </w:rPr>
  </w:style>
  <w:style w:type="character" w:customStyle="1" w:styleId="NomeOsservante">
    <w:name w:val="Nome Osservante"/>
    <w:basedOn w:val="Carpredefinitoparagrafo"/>
    <w:uiPriority w:val="1"/>
    <w:qFormat/>
    <w:rsid w:val="00B2336A"/>
    <w:rPr>
      <w:rFonts w:ascii="Constantia" w:hAnsi="Constantia"/>
      <w:b/>
      <w:caps/>
      <w:smallCaps w:val="0"/>
      <w:color w:val="FFFFFF" w:themeColor="background1"/>
      <w:sz w:val="44"/>
    </w:rPr>
  </w:style>
  <w:style w:type="character" w:customStyle="1" w:styleId="Osservazione1">
    <w:name w:val="Osservazione1"/>
    <w:basedOn w:val="Osservazione"/>
    <w:uiPriority w:val="1"/>
    <w:rsid w:val="002F49F2"/>
    <w:rPr>
      <w:rFonts w:ascii="Constantia" w:hAnsi="Constantia"/>
      <w:color w:val="000000" w:themeColor="text1"/>
      <w:sz w:val="20"/>
    </w:rPr>
  </w:style>
  <w:style w:type="character" w:customStyle="1" w:styleId="Stile2">
    <w:name w:val="Stile2"/>
    <w:basedOn w:val="Osservazione1"/>
    <w:uiPriority w:val="1"/>
    <w:rsid w:val="00B2336A"/>
    <w:rPr>
      <w:rFonts w:ascii="Constantia" w:hAnsi="Constantia"/>
      <w:color w:val="000000" w:themeColor="text1"/>
      <w:sz w:val="20"/>
    </w:rPr>
  </w:style>
  <w:style w:type="character" w:customStyle="1" w:styleId="elencoparagrafi1">
    <w:name w:val="elenco paragrafi1"/>
    <w:basedOn w:val="elencoparagrafi"/>
    <w:uiPriority w:val="1"/>
    <w:qFormat/>
    <w:rsid w:val="00B2336A"/>
    <w:rPr>
      <w:rFonts w:ascii="Arial" w:hAnsi="Arial"/>
      <w:b/>
      <w:color w:val="0070C0"/>
      <w:sz w:val="20"/>
    </w:rPr>
  </w:style>
  <w:style w:type="paragraph" w:styleId="Paragrafoelenco">
    <w:name w:val="List Paragraph"/>
    <w:basedOn w:val="Normale"/>
    <w:uiPriority w:val="34"/>
    <w:qFormat/>
    <w:rsid w:val="00F6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F4E6B-2757-4FBE-AD6D-F5A8B939E44F}"/>
      </w:docPartPr>
      <w:docPartBody>
        <w:p w:rsidR="00AA4590" w:rsidRDefault="00AA4590"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EEB19364774917AC4BBE3B6E0545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27795-79F2-4022-B35D-D37F0D1C7D47}"/>
      </w:docPartPr>
      <w:docPartBody>
        <w:p w:rsidR="00AA4590" w:rsidRDefault="00F022D9" w:rsidP="00F022D9">
          <w:pPr>
            <w:pStyle w:val="C6EEB19364774917AC4BBE3B6E0545A15"/>
          </w:pPr>
          <w:r w:rsidRPr="00976DBC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F6D429DE8EC40789E75E43BED428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59967-1D4D-484E-8A9E-F70956429AF6}"/>
      </w:docPartPr>
      <w:docPartBody>
        <w:p w:rsidR="003161FA" w:rsidRDefault="00160A3F" w:rsidP="00160A3F">
          <w:pPr>
            <w:pStyle w:val="DF6D429DE8EC40789E75E43BED42850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E469918A4F497382E8A753303EB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DB6AD-6325-465E-8C1B-5B5B901C2D7C}"/>
      </w:docPartPr>
      <w:docPartBody>
        <w:p w:rsidR="003161FA" w:rsidRDefault="00160A3F" w:rsidP="00160A3F">
          <w:pPr>
            <w:pStyle w:val="4DE469918A4F497382E8A753303EB03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D2A2F229E348E996602742F2CBD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5C51B-D020-421E-936B-DA3184A8CFFE}"/>
      </w:docPartPr>
      <w:docPartBody>
        <w:p w:rsidR="003161FA" w:rsidRDefault="00160A3F" w:rsidP="00160A3F">
          <w:pPr>
            <w:pStyle w:val="51D2A2F229E348E996602742F2CBD44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BDBE42DD1943739ACED724DCB11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EAD0E-E4E0-4DA4-8F66-130033C4A35B}"/>
      </w:docPartPr>
      <w:docPartBody>
        <w:p w:rsidR="003161FA" w:rsidRDefault="00160A3F" w:rsidP="00160A3F">
          <w:pPr>
            <w:pStyle w:val="8EBDBE42DD1943739ACED724DCB113BC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5DB25E2AFE4F009939AF3052E5B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6D39B-72E1-4839-A6CA-059EA94BB5B3}"/>
      </w:docPartPr>
      <w:docPartBody>
        <w:p w:rsidR="003161FA" w:rsidRDefault="00160A3F" w:rsidP="00160A3F">
          <w:pPr>
            <w:pStyle w:val="A95DB25E2AFE4F009939AF3052E5BA9B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F8153C5DF74C71A54A5B12799C9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B2CF-31FA-4C83-B5B3-483E4971F2AF}"/>
      </w:docPartPr>
      <w:docPartBody>
        <w:p w:rsidR="003161FA" w:rsidRDefault="00160A3F" w:rsidP="00160A3F">
          <w:pPr>
            <w:pStyle w:val="52F8153C5DF74C71A54A5B12799C91A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FAECD17ED94CF8A066225A24E4F2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C0-3D45-445E-BCEB-79DB0E6430DF}"/>
      </w:docPartPr>
      <w:docPartBody>
        <w:p w:rsidR="003161FA" w:rsidRDefault="00160A3F" w:rsidP="00160A3F">
          <w:pPr>
            <w:pStyle w:val="53FAECD17ED94CF8A066225A24E4F252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046171558542ADBF79A12DE3CE8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288F5-EC20-4CAA-BB81-2F86393B24A5}"/>
      </w:docPartPr>
      <w:docPartBody>
        <w:p w:rsidR="003161FA" w:rsidRDefault="00160A3F" w:rsidP="00160A3F">
          <w:pPr>
            <w:pStyle w:val="F7046171558542ADBF79A12DE3CE855F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24207DF2A74EF28B9D5486D027E7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F386B-CBF5-402E-ADE4-2C2056B97143}"/>
      </w:docPartPr>
      <w:docPartBody>
        <w:p w:rsidR="003161FA" w:rsidRDefault="00160A3F" w:rsidP="00160A3F">
          <w:pPr>
            <w:pStyle w:val="5924207DF2A74EF28B9D5486D027E7ED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A79F1BD8114A7DBEF3E3DD640D8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87D84-4F33-4A11-AF07-A13824C43015}"/>
      </w:docPartPr>
      <w:docPartBody>
        <w:p w:rsidR="003161FA" w:rsidRDefault="00160A3F" w:rsidP="00160A3F">
          <w:pPr>
            <w:pStyle w:val="55A79F1BD8114A7DBEF3E3DD640D80DA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4264887BF54671B2D2EA546E38B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3C504-8F11-4177-91DA-545E04140D85}"/>
      </w:docPartPr>
      <w:docPartBody>
        <w:p w:rsidR="003161FA" w:rsidRDefault="00160A3F" w:rsidP="00160A3F">
          <w:pPr>
            <w:pStyle w:val="F34264887BF54671B2D2EA546E38B20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B0F69011674656986C89A4930FF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DB326-14F4-48F9-AB34-6ABF4C4CF709}"/>
      </w:docPartPr>
      <w:docPartBody>
        <w:p w:rsidR="003161FA" w:rsidRDefault="00160A3F" w:rsidP="00160A3F">
          <w:pPr>
            <w:pStyle w:val="B5B0F69011674656986C89A4930FF7E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894D7FEB4D4BCEB83B0C5D43077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5F0F3-5CDA-43E1-9D55-79027F1DC5D4}"/>
      </w:docPartPr>
      <w:docPartBody>
        <w:p w:rsidR="003161FA" w:rsidRDefault="00160A3F" w:rsidP="00160A3F">
          <w:pPr>
            <w:pStyle w:val="32894D7FEB4D4BCEB83B0C5D43077361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8431BEE1384B69BC4F5B0D10C14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B9949-8D44-4B5C-9105-3945CB42CE06}"/>
      </w:docPartPr>
      <w:docPartBody>
        <w:p w:rsidR="003161FA" w:rsidRDefault="00160A3F" w:rsidP="00160A3F">
          <w:pPr>
            <w:pStyle w:val="868431BEE1384B69BC4F5B0D10C14D11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63A1E210BA4A6386B7D75FE10AE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EEC2C-5F2B-4E94-ACCE-0C9620CD5AD4}"/>
      </w:docPartPr>
      <w:docPartBody>
        <w:p w:rsidR="003161FA" w:rsidRDefault="00160A3F" w:rsidP="00160A3F">
          <w:pPr>
            <w:pStyle w:val="B963A1E210BA4A6386B7D75FE10AEE9D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25"/>
    <w:rsid w:val="000122A4"/>
    <w:rsid w:val="000C4E17"/>
    <w:rsid w:val="00115822"/>
    <w:rsid w:val="00160A3F"/>
    <w:rsid w:val="003161FA"/>
    <w:rsid w:val="0047661D"/>
    <w:rsid w:val="004815E6"/>
    <w:rsid w:val="005E1381"/>
    <w:rsid w:val="00667134"/>
    <w:rsid w:val="00920086"/>
    <w:rsid w:val="00AA4590"/>
    <w:rsid w:val="00F022D9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18BB8645EE4BEEB145CDD711E1C6E8">
    <w:name w:val="3A18BB8645EE4BEEB145CDD711E1C6E8"/>
  </w:style>
  <w:style w:type="paragraph" w:customStyle="1" w:styleId="55292768428D4EDA914522EFAF7F154E">
    <w:name w:val="55292768428D4EDA914522EFAF7F154E"/>
  </w:style>
  <w:style w:type="paragraph" w:customStyle="1" w:styleId="44CD04C2ADA34796AA24A5370CB148E1">
    <w:name w:val="44CD04C2ADA34796AA24A5370CB148E1"/>
  </w:style>
  <w:style w:type="paragraph" w:customStyle="1" w:styleId="CAC4F54EE684482C92D2EBA10E369562">
    <w:name w:val="CAC4F54EE684482C92D2EBA10E369562"/>
  </w:style>
  <w:style w:type="character" w:styleId="Enfasicorsivo">
    <w:name w:val="Emphasis"/>
    <w:basedOn w:val="Carpredefinitoparagrafo"/>
    <w:uiPriority w:val="2"/>
    <w:unhideWhenUsed/>
    <w:qFormat/>
    <w:rsid w:val="00AA4590"/>
    <w:rPr>
      <w:color w:val="5B9BD5" w:themeColor="accent1"/>
    </w:rPr>
  </w:style>
  <w:style w:type="paragraph" w:customStyle="1" w:styleId="EAC56A1D2807412BB90DB81E66E0E110">
    <w:name w:val="EAC56A1D2807412BB90DB81E66E0E110"/>
  </w:style>
  <w:style w:type="paragraph" w:customStyle="1" w:styleId="6EFAD06AF40F4998B15CBAFB731DF47C">
    <w:name w:val="6EFAD06AF40F4998B15CBAFB731DF47C"/>
  </w:style>
  <w:style w:type="paragraph" w:customStyle="1" w:styleId="FE9281BB28544EFEADB0D6549A080383">
    <w:name w:val="FE9281BB28544EFEADB0D6549A080383"/>
  </w:style>
  <w:style w:type="paragraph" w:customStyle="1" w:styleId="Testocurriculum">
    <w:name w:val="Testo curriculum"/>
    <w:basedOn w:val="Normale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CB4F2CFD8D4C62BA43D1B7F24C46EC">
    <w:name w:val="05CB4F2CFD8D4C62BA43D1B7F24C46EC"/>
  </w:style>
  <w:style w:type="character" w:styleId="Testosegnaposto">
    <w:name w:val="Placeholder Text"/>
    <w:basedOn w:val="Carpredefinitoparagrafo"/>
    <w:uiPriority w:val="99"/>
    <w:semiHidden/>
    <w:rsid w:val="00160A3F"/>
    <w:rPr>
      <w:color w:val="808080"/>
    </w:rPr>
  </w:style>
  <w:style w:type="paragraph" w:customStyle="1" w:styleId="88E096DEC5314C3D892CE804648D12C6">
    <w:name w:val="88E096DEC5314C3D892CE804648D12C6"/>
  </w:style>
  <w:style w:type="paragraph" w:customStyle="1" w:styleId="09941FA3056843D4A0D7DA2BE326EDA7">
    <w:name w:val="09941FA3056843D4A0D7DA2BE326EDA7"/>
  </w:style>
  <w:style w:type="paragraph" w:customStyle="1" w:styleId="02C220F0EDED4BC0BA494CBD83CF26E0">
    <w:name w:val="02C220F0EDED4BC0BA494CBD83CF26E0"/>
  </w:style>
  <w:style w:type="paragraph" w:customStyle="1" w:styleId="02753B7FF45A4F2895A65873CCCED402">
    <w:name w:val="02753B7FF45A4F2895A65873CCCED402"/>
  </w:style>
  <w:style w:type="paragraph" w:customStyle="1" w:styleId="93E7B581D89A4D9D9342D11AACB189A4">
    <w:name w:val="93E7B581D89A4D9D9342D11AACB189A4"/>
  </w:style>
  <w:style w:type="paragraph" w:customStyle="1" w:styleId="218A171A84E34E138007C6973955278D">
    <w:name w:val="218A171A84E34E138007C6973955278D"/>
  </w:style>
  <w:style w:type="paragraph" w:customStyle="1" w:styleId="8ADB2C6346AA4837BA4A039D68E15630">
    <w:name w:val="8ADB2C6346AA4837BA4A039D68E15630"/>
  </w:style>
  <w:style w:type="paragraph" w:customStyle="1" w:styleId="3C929AB7E0284813AF67371C6B4AC2DD">
    <w:name w:val="3C929AB7E0284813AF67371C6B4AC2DD"/>
  </w:style>
  <w:style w:type="paragraph" w:customStyle="1" w:styleId="76D740214B3D441AAAFA9D9E10AE84CD">
    <w:name w:val="76D740214B3D441AAAFA9D9E10AE84CD"/>
  </w:style>
  <w:style w:type="paragraph" w:customStyle="1" w:styleId="3894AFA1F4A54A57AE7327FE99789B53">
    <w:name w:val="3894AFA1F4A54A57AE7327FE99789B53"/>
  </w:style>
  <w:style w:type="paragraph" w:customStyle="1" w:styleId="86FBDC064EAA4B57B689BD51B0BA1032">
    <w:name w:val="86FBDC064EAA4B57B689BD51B0BA1032"/>
  </w:style>
  <w:style w:type="paragraph" w:customStyle="1" w:styleId="9EEB2DC86DA1486AAC8165736B78C93D">
    <w:name w:val="9EEB2DC86DA1486AAC8165736B78C93D"/>
  </w:style>
  <w:style w:type="paragraph" w:customStyle="1" w:styleId="1DC4FC45452A48248B897936012B12B8">
    <w:name w:val="1DC4FC45452A48248B897936012B12B8"/>
  </w:style>
  <w:style w:type="paragraph" w:customStyle="1" w:styleId="7D63980F5D0F4F878D7DA8019614E2B9">
    <w:name w:val="7D63980F5D0F4F878D7DA8019614E2B9"/>
    <w:rsid w:val="00FE3025"/>
  </w:style>
  <w:style w:type="paragraph" w:customStyle="1" w:styleId="2256926A645F44A39560DC8F1D9C4CE6">
    <w:name w:val="2256926A645F44A39560DC8F1D9C4CE6"/>
    <w:rsid w:val="00FE3025"/>
  </w:style>
  <w:style w:type="paragraph" w:customStyle="1" w:styleId="323B917C9C554AF78A5451F2D5E3E2E7">
    <w:name w:val="323B917C9C554AF78A5451F2D5E3E2E7"/>
    <w:rsid w:val="00FE3025"/>
  </w:style>
  <w:style w:type="paragraph" w:customStyle="1" w:styleId="2B1F5777F34040C6B8F62399F25D1CB6">
    <w:name w:val="2B1F5777F34040C6B8F62399F25D1CB6"/>
    <w:rsid w:val="00FE3025"/>
  </w:style>
  <w:style w:type="paragraph" w:customStyle="1" w:styleId="D78A37DB8E8B45B6A78D3FBE3F440633">
    <w:name w:val="D78A37DB8E8B45B6A78D3FBE3F440633"/>
    <w:rsid w:val="00FE3025"/>
  </w:style>
  <w:style w:type="paragraph" w:customStyle="1" w:styleId="4F91CCA6F4BA4910820874B2C9ADAC24">
    <w:name w:val="4F91CCA6F4BA4910820874B2C9ADAC24"/>
    <w:rsid w:val="00FE3025"/>
  </w:style>
  <w:style w:type="paragraph" w:customStyle="1" w:styleId="2C62F09E08C448E79EF0EC2933B77811">
    <w:name w:val="2C62F09E08C448E79EF0EC2933B77811"/>
    <w:rsid w:val="00920086"/>
  </w:style>
  <w:style w:type="paragraph" w:customStyle="1" w:styleId="EAC56A1D2807412BB90DB81E66E0E1101">
    <w:name w:val="EAC56A1D2807412BB90DB81E66E0E110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60DC68C34C5D4E71ACEDC5F1B69B54E6">
    <w:name w:val="60DC68C34C5D4E71ACEDC5F1B69B54E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0499C829B347779F30230974254272">
    <w:name w:val="D80499C829B347779F30230974254272"/>
    <w:rsid w:val="00AA4590"/>
  </w:style>
  <w:style w:type="paragraph" w:customStyle="1" w:styleId="70CF851A93A141C3A16A44828C974C3C">
    <w:name w:val="70CF851A93A141C3A16A44828C974C3C"/>
    <w:rsid w:val="00AA4590"/>
  </w:style>
  <w:style w:type="paragraph" w:customStyle="1" w:styleId="59F68BFE29B340B7BB724EDCB7DFF6E1">
    <w:name w:val="59F68BFE29B340B7BB724EDCB7DFF6E1"/>
    <w:rsid w:val="00AA4590"/>
  </w:style>
  <w:style w:type="paragraph" w:customStyle="1" w:styleId="C18453B7C3A84BF3A735C338705B6CC5">
    <w:name w:val="C18453B7C3A84BF3A735C338705B6CC5"/>
    <w:rsid w:val="00AA4590"/>
  </w:style>
  <w:style w:type="paragraph" w:customStyle="1" w:styleId="E7C85766D7504E36B145026A2409CD8B">
    <w:name w:val="E7C85766D7504E36B145026A2409CD8B"/>
    <w:rsid w:val="00AA4590"/>
  </w:style>
  <w:style w:type="paragraph" w:customStyle="1" w:styleId="0672565509D641B2A4D9A03921065B5D">
    <w:name w:val="0672565509D641B2A4D9A03921065B5D"/>
    <w:rsid w:val="00AA4590"/>
  </w:style>
  <w:style w:type="paragraph" w:customStyle="1" w:styleId="0766025EFD5F454D909CB078AA21FFEA">
    <w:name w:val="0766025EFD5F454D909CB078AA21FFEA"/>
    <w:rsid w:val="00AA4590"/>
  </w:style>
  <w:style w:type="paragraph" w:customStyle="1" w:styleId="CADE0C3BE78E49D6A8A6AE8FD1EDD0A1">
    <w:name w:val="CADE0C3BE78E49D6A8A6AE8FD1EDD0A1"/>
    <w:rsid w:val="00AA4590"/>
  </w:style>
  <w:style w:type="paragraph" w:customStyle="1" w:styleId="ECC03B916E6F45A8BF2BDFFD7778B185">
    <w:name w:val="ECC03B916E6F45A8BF2BDFFD7778B185"/>
    <w:rsid w:val="00AA4590"/>
  </w:style>
  <w:style w:type="paragraph" w:customStyle="1" w:styleId="4A32FFC5D93D4756B94A6A7AC3705F3D">
    <w:name w:val="4A32FFC5D93D4756B94A6A7AC3705F3D"/>
    <w:rsid w:val="00AA4590"/>
  </w:style>
  <w:style w:type="paragraph" w:customStyle="1" w:styleId="4EB2C50DACD841F2A11D6A93B78ADA25">
    <w:name w:val="4EB2C50DACD841F2A11D6A93B78ADA25"/>
    <w:rsid w:val="00AA4590"/>
  </w:style>
  <w:style w:type="paragraph" w:customStyle="1" w:styleId="918BAB33EDA74121ABD0AC22FEFBE7F6">
    <w:name w:val="918BAB33EDA74121ABD0AC22FEFBE7F6"/>
    <w:rsid w:val="00AA4590"/>
  </w:style>
  <w:style w:type="paragraph" w:customStyle="1" w:styleId="DD72E4DE71434949AD05EECE24B38571">
    <w:name w:val="DD72E4DE71434949AD05EECE24B38571"/>
    <w:rsid w:val="00AA4590"/>
  </w:style>
  <w:style w:type="paragraph" w:customStyle="1" w:styleId="1EE83161A1534035A3524A46E2FFBB8B">
    <w:name w:val="1EE83161A1534035A3524A46E2FFBB8B"/>
    <w:rsid w:val="00AA4590"/>
  </w:style>
  <w:style w:type="paragraph" w:customStyle="1" w:styleId="84F38CEDA1A0401D81EBF4A40CB1DE63">
    <w:name w:val="84F38CEDA1A0401D81EBF4A40CB1DE63"/>
    <w:rsid w:val="00AA4590"/>
  </w:style>
  <w:style w:type="paragraph" w:customStyle="1" w:styleId="9EBEDB65965644408E2B4F4F867D2D50">
    <w:name w:val="9EBEDB65965644408E2B4F4F867D2D50"/>
    <w:rsid w:val="00AA4590"/>
  </w:style>
  <w:style w:type="paragraph" w:customStyle="1" w:styleId="918BAB33EDA74121ABD0AC22FEFBE7F61">
    <w:name w:val="918BAB33EDA74121ABD0AC22FEFBE7F6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FFC0FFD9C44214ABF105028F859631">
    <w:name w:val="E8FFC0FFD9C44214ABF105028F85963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">
    <w:name w:val="E9732D67FDFE44A6BDDB7F6B7CCD2ECF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18BAB33EDA74121ABD0AC22FEFBE7F62">
    <w:name w:val="918BAB33EDA74121ABD0AC22FEFBE7F6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FFC0FFD9C44214ABF105028F8596311">
    <w:name w:val="E8FFC0FFD9C44214ABF105028F85963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1">
    <w:name w:val="E9732D67FDFE44A6BDDB7F6B7CCD2ECF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7FE86DA87645448CBE71A4CB8F7641">
    <w:name w:val="C97FE86DA87645448CBE71A4CB8F7641"/>
    <w:rsid w:val="00AA4590"/>
  </w:style>
  <w:style w:type="paragraph" w:customStyle="1" w:styleId="0C898CC11BF2465489B490D4FD34EAE4">
    <w:name w:val="0C898CC11BF2465489B490D4FD34EAE4"/>
    <w:rsid w:val="00AA4590"/>
  </w:style>
  <w:style w:type="paragraph" w:customStyle="1" w:styleId="8457AABED8724036A48B3F8BE47F0EA2">
    <w:name w:val="8457AABED8724036A48B3F8BE47F0EA2"/>
    <w:rsid w:val="00AA4590"/>
  </w:style>
  <w:style w:type="paragraph" w:customStyle="1" w:styleId="B68738769DE64CD4962946F712CCFD66">
    <w:name w:val="B68738769DE64CD4962946F712CCFD66"/>
    <w:rsid w:val="00AA4590"/>
  </w:style>
  <w:style w:type="paragraph" w:customStyle="1" w:styleId="BAD625A96E9440C4ADAA84A2B79F7E86">
    <w:name w:val="BAD625A96E9440C4ADAA84A2B79F7E86"/>
    <w:rsid w:val="00AA4590"/>
  </w:style>
  <w:style w:type="paragraph" w:customStyle="1" w:styleId="DA45917499D7491FA3218D05B740B5BC">
    <w:name w:val="DA45917499D7491FA3218D05B740B5BC"/>
    <w:rsid w:val="00AA4590"/>
  </w:style>
  <w:style w:type="paragraph" w:customStyle="1" w:styleId="8880A8D61AA04E4C93B864E5DB13AC67">
    <w:name w:val="8880A8D61AA04E4C93B864E5DB13AC67"/>
    <w:rsid w:val="00AA4590"/>
  </w:style>
  <w:style w:type="paragraph" w:customStyle="1" w:styleId="73D7EE6265EE41079AA03BAC48D92309">
    <w:name w:val="73D7EE6265EE41079AA03BAC48D92309"/>
    <w:rsid w:val="00AA4590"/>
  </w:style>
  <w:style w:type="paragraph" w:customStyle="1" w:styleId="FE0BA0A04CB04FB4AFD89135A77E2BF4">
    <w:name w:val="FE0BA0A04CB04FB4AFD89135A77E2BF4"/>
    <w:rsid w:val="00AA4590"/>
  </w:style>
  <w:style w:type="paragraph" w:customStyle="1" w:styleId="648E2CE707874325A0B46719C4F6D43E">
    <w:name w:val="648E2CE707874325A0B46719C4F6D43E"/>
    <w:rsid w:val="00AA4590"/>
  </w:style>
  <w:style w:type="paragraph" w:customStyle="1" w:styleId="6BCEFB7C67BD46A78C93D12548F59EB9">
    <w:name w:val="6BCEFB7C67BD46A78C93D12548F59EB9"/>
    <w:rsid w:val="00AA4590"/>
  </w:style>
  <w:style w:type="paragraph" w:customStyle="1" w:styleId="365C799B47C040D4B4121E1871920753">
    <w:name w:val="365C799B47C040D4B4121E1871920753"/>
    <w:rsid w:val="00AA4590"/>
  </w:style>
  <w:style w:type="paragraph" w:customStyle="1" w:styleId="CAD575670F884C9393961F79595092B3">
    <w:name w:val="CAD575670F884C9393961F79595092B3"/>
    <w:rsid w:val="00AA4590"/>
  </w:style>
  <w:style w:type="paragraph" w:customStyle="1" w:styleId="14FFF8A0D0B241DFB7E45FD8552BE2DA">
    <w:name w:val="14FFF8A0D0B241DFB7E45FD8552BE2DA"/>
    <w:rsid w:val="00AA4590"/>
  </w:style>
  <w:style w:type="paragraph" w:customStyle="1" w:styleId="B8DA98AA6484461BA11F9D48F651D597">
    <w:name w:val="B8DA98AA6484461BA11F9D48F651D597"/>
    <w:rsid w:val="00AA4590"/>
  </w:style>
  <w:style w:type="paragraph" w:customStyle="1" w:styleId="5059FF16D96E48EA9D919BDA1177C5F6">
    <w:name w:val="5059FF16D96E48EA9D919BDA1177C5F6"/>
    <w:rsid w:val="00AA4590"/>
  </w:style>
  <w:style w:type="paragraph" w:customStyle="1" w:styleId="8A1F99DB936D4A859DE55BFADF78098A">
    <w:name w:val="8A1F99DB936D4A859DE55BFADF78098A"/>
    <w:rsid w:val="00AA4590"/>
  </w:style>
  <w:style w:type="paragraph" w:customStyle="1" w:styleId="B0F4EDF680394AF8B49C243F2E54A343">
    <w:name w:val="B0F4EDF680394AF8B49C243F2E54A343"/>
    <w:rsid w:val="00AA4590"/>
  </w:style>
  <w:style w:type="paragraph" w:customStyle="1" w:styleId="266AB166C3C04124B3380A602D667055">
    <w:name w:val="266AB166C3C04124B3380A602D667055"/>
    <w:rsid w:val="00AA4590"/>
  </w:style>
  <w:style w:type="paragraph" w:customStyle="1" w:styleId="98C61F530F8241B8B2FB63FFA835A386">
    <w:name w:val="98C61F530F8241B8B2FB63FFA835A386"/>
    <w:rsid w:val="00AA4590"/>
  </w:style>
  <w:style w:type="paragraph" w:customStyle="1" w:styleId="7590CE9DA4F943788EE1768FE948C808">
    <w:name w:val="7590CE9DA4F943788EE1768FE948C808"/>
    <w:rsid w:val="00AA4590"/>
  </w:style>
  <w:style w:type="paragraph" w:customStyle="1" w:styleId="9E88B8C74A6D401DB3C8BD4056AA249F">
    <w:name w:val="9E88B8C74A6D401DB3C8BD4056AA249F"/>
    <w:rsid w:val="00AA4590"/>
  </w:style>
  <w:style w:type="paragraph" w:customStyle="1" w:styleId="0E329FC089D04223A18F6D686EBA55D9">
    <w:name w:val="0E329FC089D04223A18F6D686EBA55D9"/>
    <w:rsid w:val="00AA4590"/>
  </w:style>
  <w:style w:type="paragraph" w:customStyle="1" w:styleId="C984CC49E8D6458D813F24EB96E8B187">
    <w:name w:val="C984CC49E8D6458D813F24EB96E8B187"/>
    <w:rsid w:val="00AA4590"/>
  </w:style>
  <w:style w:type="paragraph" w:customStyle="1" w:styleId="19FAC174AEE044EEA901E8EBA29D8F5E">
    <w:name w:val="19FAC174AEE044EEA901E8EBA29D8F5E"/>
    <w:rsid w:val="00AA4590"/>
  </w:style>
  <w:style w:type="paragraph" w:customStyle="1" w:styleId="6FF57B67D0FC4DC8BC72F329E6FF21A8">
    <w:name w:val="6FF57B67D0FC4DC8BC72F329E6FF21A8"/>
    <w:rsid w:val="00AA4590"/>
  </w:style>
  <w:style w:type="paragraph" w:customStyle="1" w:styleId="080F5E82F14C4BDDB056DD0781DFBF32">
    <w:name w:val="080F5E82F14C4BDDB056DD0781DFBF32"/>
    <w:rsid w:val="00AA4590"/>
  </w:style>
  <w:style w:type="paragraph" w:customStyle="1" w:styleId="2BB2D3B42CFD41DE8F856B1E920DD5C4">
    <w:name w:val="2BB2D3B42CFD41DE8F856B1E920DD5C4"/>
    <w:rsid w:val="00AA4590"/>
  </w:style>
  <w:style w:type="paragraph" w:customStyle="1" w:styleId="ED36F42495654A39B9757AF1DA168142">
    <w:name w:val="ED36F42495654A39B9757AF1DA168142"/>
    <w:rsid w:val="00AA4590"/>
  </w:style>
  <w:style w:type="paragraph" w:customStyle="1" w:styleId="E3EB96636F5F48A9AA4C8D3CB6A034FE">
    <w:name w:val="E3EB96636F5F48A9AA4C8D3CB6A034FE"/>
    <w:rsid w:val="00AA4590"/>
  </w:style>
  <w:style w:type="paragraph" w:customStyle="1" w:styleId="EC61F6FDED2142F0A9878ABABE43FD27">
    <w:name w:val="EC61F6FDED2142F0A9878ABABE43FD27"/>
    <w:rsid w:val="00AA4590"/>
  </w:style>
  <w:style w:type="paragraph" w:customStyle="1" w:styleId="257167E739A04910A4C3AB24781E8DDF">
    <w:name w:val="257167E739A04910A4C3AB24781E8DDF"/>
    <w:rsid w:val="00AA4590"/>
  </w:style>
  <w:style w:type="paragraph" w:customStyle="1" w:styleId="863EE51161074CB280D20162AF52C190">
    <w:name w:val="863EE51161074CB280D20162AF52C190"/>
    <w:rsid w:val="00AA4590"/>
  </w:style>
  <w:style w:type="paragraph" w:customStyle="1" w:styleId="AF11B5D95F9F4FCBBDBA86B890AC6D5F">
    <w:name w:val="AF11B5D95F9F4FCBBDBA86B890AC6D5F"/>
    <w:rsid w:val="00AA4590"/>
  </w:style>
  <w:style w:type="paragraph" w:customStyle="1" w:styleId="557D05AFF0E24C7F90F2B0719304A171">
    <w:name w:val="557D05AFF0E24C7F90F2B0719304A171"/>
    <w:rsid w:val="00AA4590"/>
  </w:style>
  <w:style w:type="paragraph" w:customStyle="1" w:styleId="C5693E5ED22342FB80A18C94CC948015">
    <w:name w:val="C5693E5ED22342FB80A18C94CC948015"/>
    <w:rsid w:val="00AA4590"/>
  </w:style>
  <w:style w:type="paragraph" w:customStyle="1" w:styleId="96F83586B26A4E3E9BECCC52115929D4">
    <w:name w:val="96F83586B26A4E3E9BECCC52115929D4"/>
    <w:rsid w:val="00AA4590"/>
  </w:style>
  <w:style w:type="paragraph" w:customStyle="1" w:styleId="EB213F6CA9DE4C039EFF0BA25612EE64">
    <w:name w:val="EB213F6CA9DE4C039EFF0BA25612EE64"/>
    <w:rsid w:val="00AA4590"/>
  </w:style>
  <w:style w:type="paragraph" w:customStyle="1" w:styleId="33A20BD02D5E447EBA4A576D49D47950">
    <w:name w:val="33A20BD02D5E447EBA4A576D49D47950"/>
    <w:rsid w:val="00AA4590"/>
  </w:style>
  <w:style w:type="paragraph" w:customStyle="1" w:styleId="6BDEF15C47A84C6E8F6A5D7A58797933">
    <w:name w:val="6BDEF15C47A84C6E8F6A5D7A58797933"/>
    <w:rsid w:val="00AA4590"/>
  </w:style>
  <w:style w:type="paragraph" w:customStyle="1" w:styleId="895E04D28F2D4094B4AC093337EB2593">
    <w:name w:val="895E04D28F2D4094B4AC093337EB2593"/>
    <w:rsid w:val="00AA4590"/>
  </w:style>
  <w:style w:type="paragraph" w:customStyle="1" w:styleId="449A2A0AC92A4D168B2EBA531681BB78">
    <w:name w:val="449A2A0AC92A4D168B2EBA531681BB78"/>
    <w:rsid w:val="00AA4590"/>
  </w:style>
  <w:style w:type="paragraph" w:customStyle="1" w:styleId="6BD1710453934A4B93BBE59A78B2EB1B">
    <w:name w:val="6BD1710453934A4B93BBE59A78B2EB1B"/>
    <w:rsid w:val="00AA4590"/>
  </w:style>
  <w:style w:type="paragraph" w:customStyle="1" w:styleId="2F899EFF33AD44E087B59E84ACD6CD50">
    <w:name w:val="2F899EFF33AD44E087B59E84ACD6CD50"/>
    <w:rsid w:val="00AA4590"/>
  </w:style>
  <w:style w:type="paragraph" w:customStyle="1" w:styleId="C83B4A211AA043F28ACA11CE468FA932">
    <w:name w:val="C83B4A211AA043F28ACA11CE468FA932"/>
    <w:rsid w:val="00AA4590"/>
  </w:style>
  <w:style w:type="paragraph" w:customStyle="1" w:styleId="1A102DA7A6FF4C60968494784AC7170D">
    <w:name w:val="1A102DA7A6FF4C60968494784AC7170D"/>
    <w:rsid w:val="00AA4590"/>
  </w:style>
  <w:style w:type="paragraph" w:customStyle="1" w:styleId="C6EEB19364774917AC4BBE3B6E0545A1">
    <w:name w:val="C6EEB19364774917AC4BBE3B6E0545A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3">
    <w:name w:val="918BAB33EDA74121ABD0AC22FEFBE7F6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9A2A0AC92A4D168B2EBA531681BB781">
    <w:name w:val="449A2A0AC92A4D168B2EBA531681BB78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BD1710453934A4B93BBE59A78B2EB1B1">
    <w:name w:val="6BD1710453934A4B93BBE59A78B2EB1B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DEF15C47A84C6E8F6A5D7A587979331">
    <w:name w:val="6BDEF15C47A84C6E8F6A5D7A58797933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2">
    <w:name w:val="E9732D67FDFE44A6BDDB7F6B7CCD2ECF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AF9161BC20644AFAAFE65128C97AA73">
    <w:name w:val="EAF9161BC20644AFAAFE65128C97AA73"/>
    <w:rsid w:val="00AA4590"/>
  </w:style>
  <w:style w:type="paragraph" w:customStyle="1" w:styleId="53ABD8F585B54C9A91160D9C6849F158">
    <w:name w:val="53ABD8F585B54C9A91160D9C6849F158"/>
    <w:rsid w:val="00AA4590"/>
  </w:style>
  <w:style w:type="paragraph" w:customStyle="1" w:styleId="86F796E258474E72AFF84C7ED11AA29A">
    <w:name w:val="86F796E258474E72AFF84C7ED11AA29A"/>
    <w:rsid w:val="00AA4590"/>
  </w:style>
  <w:style w:type="paragraph" w:customStyle="1" w:styleId="CADE839C4AA04FA3A40D981E1E0ED635">
    <w:name w:val="CADE839C4AA04FA3A40D981E1E0ED635"/>
    <w:rsid w:val="00AA4590"/>
  </w:style>
  <w:style w:type="paragraph" w:customStyle="1" w:styleId="720E654182A14A4582808DDC0911EC1C">
    <w:name w:val="720E654182A14A4582808DDC0911EC1C"/>
    <w:rsid w:val="00AA4590"/>
  </w:style>
  <w:style w:type="paragraph" w:customStyle="1" w:styleId="9F08FBA91BA74897B010F5475DBD9C9F">
    <w:name w:val="9F08FBA91BA74897B010F5475DBD9C9F"/>
    <w:rsid w:val="00AA4590"/>
  </w:style>
  <w:style w:type="paragraph" w:customStyle="1" w:styleId="B1EA279C698947E9B04656360CA2C295">
    <w:name w:val="B1EA279C698947E9B04656360CA2C295"/>
    <w:rsid w:val="00AA4590"/>
  </w:style>
  <w:style w:type="paragraph" w:customStyle="1" w:styleId="69D86BD67B7B4199B437BB7428607710">
    <w:name w:val="69D86BD67B7B4199B437BB7428607710"/>
    <w:rsid w:val="00AA4590"/>
  </w:style>
  <w:style w:type="paragraph" w:customStyle="1" w:styleId="13107D867E564EC69593F87F4A69DB7F">
    <w:name w:val="13107D867E564EC69593F87F4A69DB7F"/>
    <w:rsid w:val="00AA4590"/>
  </w:style>
  <w:style w:type="paragraph" w:customStyle="1" w:styleId="94C9DCA83CC941E29E3980406B9976CA">
    <w:name w:val="94C9DCA83CC941E29E3980406B9976CA"/>
    <w:rsid w:val="00AA4590"/>
  </w:style>
  <w:style w:type="paragraph" w:customStyle="1" w:styleId="250A555AC8544DAD99E3C1545F59D352">
    <w:name w:val="250A555AC8544DAD99E3C1545F59D352"/>
    <w:rsid w:val="00AA4590"/>
  </w:style>
  <w:style w:type="paragraph" w:customStyle="1" w:styleId="DB0001B597D74A899879C03D89186D00">
    <w:name w:val="DB0001B597D74A899879C03D89186D00"/>
    <w:rsid w:val="00AA4590"/>
  </w:style>
  <w:style w:type="paragraph" w:customStyle="1" w:styleId="D7270A50647F4A6FA52D060ECD774BC3">
    <w:name w:val="D7270A50647F4A6FA52D060ECD774BC3"/>
    <w:rsid w:val="00AA4590"/>
  </w:style>
  <w:style w:type="paragraph" w:customStyle="1" w:styleId="CD38411A4C5F4A96B358FF5E1E7C515A">
    <w:name w:val="CD38411A4C5F4A96B358FF5E1E7C515A"/>
    <w:rsid w:val="00AA4590"/>
  </w:style>
  <w:style w:type="paragraph" w:customStyle="1" w:styleId="1E1DEB3EEB2B47AE8E7159596061FB23">
    <w:name w:val="1E1DEB3EEB2B47AE8E7159596061FB23"/>
    <w:rsid w:val="00AA4590"/>
  </w:style>
  <w:style w:type="paragraph" w:customStyle="1" w:styleId="D43143EBCB4441DBB44B872A8F0B69E1">
    <w:name w:val="D43143EBCB4441DBB44B872A8F0B69E1"/>
    <w:rsid w:val="00AA4590"/>
  </w:style>
  <w:style w:type="paragraph" w:customStyle="1" w:styleId="9D2C9196D6064C8DA69EFC76DCA17153">
    <w:name w:val="9D2C9196D6064C8DA69EFC76DCA17153"/>
    <w:rsid w:val="00AA4590"/>
  </w:style>
  <w:style w:type="paragraph" w:customStyle="1" w:styleId="6090BEDD9DB046FBA5D3A330C3569625">
    <w:name w:val="6090BEDD9DB046FBA5D3A330C3569625"/>
    <w:rsid w:val="00AA4590"/>
  </w:style>
  <w:style w:type="paragraph" w:customStyle="1" w:styleId="915B8B628BFC4EA3BA2CB0F9DE497B5C">
    <w:name w:val="915B8B628BFC4EA3BA2CB0F9DE497B5C"/>
    <w:rsid w:val="00AA4590"/>
  </w:style>
  <w:style w:type="paragraph" w:customStyle="1" w:styleId="F4C3272041C84ACCAFE852E4440AC3CD">
    <w:name w:val="F4C3272041C84ACCAFE852E4440AC3CD"/>
    <w:rsid w:val="00AA4590"/>
  </w:style>
  <w:style w:type="paragraph" w:customStyle="1" w:styleId="C6EEB19364774917AC4BBE3B6E0545A11">
    <w:name w:val="C6EEB19364774917AC4BBE3B6E0545A1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4">
    <w:name w:val="918BAB33EDA74121ABD0AC22FEFBE7F64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">
    <w:name w:val="5AA4D0EEC8F0472188E689876EF8895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3ABD8F585B54C9A91160D9C6849F1581">
    <w:name w:val="53ABD8F585B54C9A91160D9C6849F158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ADE839C4AA04FA3A40D981E1E0ED6351">
    <w:name w:val="CADE839C4AA04FA3A40D981E1E0ED635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F08FBA91BA74897B010F5475DBD9C9F1">
    <w:name w:val="9F08FBA91BA74897B010F5475DBD9C9F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9D86BD67B7B4199B437BB74286077101">
    <w:name w:val="69D86BD67B7B4199B437BB7428607710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C9DCA83CC941E29E3980406B9976CA1">
    <w:name w:val="94C9DCA83CC941E29E3980406B9976CA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DB0001B597D74A899879C03D89186D001">
    <w:name w:val="DB0001B597D74A899879C03D89186D00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D38411A4C5F4A96B358FF5E1E7C515A1">
    <w:name w:val="CD38411A4C5F4A96B358FF5E1E7C515A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D43143EBCB4441DBB44B872A8F0B69E11">
    <w:name w:val="D43143EBCB4441DBB44B872A8F0B69E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90BEDD9DB046FBA5D3A330C35696251">
    <w:name w:val="6090BEDD9DB046FBA5D3A330C3569625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F4C3272041C84ACCAFE852E4440AC3CD1">
    <w:name w:val="F4C3272041C84ACCAFE852E4440AC3CD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3">
    <w:name w:val="E9732D67FDFE44A6BDDB7F6B7CCD2ECF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70F737F44740F8B2D9C64D8992CF5A">
    <w:name w:val="2F70F737F44740F8B2D9C64D8992CF5A"/>
    <w:rsid w:val="00AA4590"/>
  </w:style>
  <w:style w:type="paragraph" w:customStyle="1" w:styleId="94F1529FB22C414B81A456385C44E7D1">
    <w:name w:val="94F1529FB22C414B81A456385C44E7D1"/>
    <w:rsid w:val="00AA4590"/>
  </w:style>
  <w:style w:type="paragraph" w:customStyle="1" w:styleId="2BDAE68587BB4A82BA084BCA7945E0ED">
    <w:name w:val="2BDAE68587BB4A82BA084BCA7945E0ED"/>
    <w:rsid w:val="00AA4590"/>
  </w:style>
  <w:style w:type="paragraph" w:customStyle="1" w:styleId="ECA9380D93164279B75F48720BDE1604">
    <w:name w:val="ECA9380D93164279B75F48720BDE1604"/>
    <w:rsid w:val="00AA4590"/>
  </w:style>
  <w:style w:type="paragraph" w:customStyle="1" w:styleId="C6EEB19364774917AC4BBE3B6E0545A12">
    <w:name w:val="C6EEB19364774917AC4BBE3B6E0545A12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5">
    <w:name w:val="918BAB33EDA74121ABD0AC22FEFBE7F65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1">
    <w:name w:val="5AA4D0EEC8F0472188E689876EF88956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E839C4AA04FA3A40D981E1E0ED6352">
    <w:name w:val="CADE839C4AA04FA3A40D981E1E0ED635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9D86BD67B7B4199B437BB74286077102">
    <w:name w:val="69D86BD67B7B4199B437BB7428607710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0001B597D74A899879C03D89186D002">
    <w:name w:val="DB0001B597D74A899879C03D89186D00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43143EBCB4441DBB44B872A8F0B69E12">
    <w:name w:val="D43143EBCB4441DBB44B872A8F0B69E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90BEDD9DB046FBA5D3A330C35696252">
    <w:name w:val="6090BEDD9DB046FBA5D3A330C3569625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F4C3272041C84ACCAFE852E4440AC3CD2">
    <w:name w:val="F4C3272041C84ACCAFE852E4440AC3CD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F1529FB22C414B81A456385C44E7D11">
    <w:name w:val="94F1529FB22C414B81A456385C44E7D1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CA9380D93164279B75F48720BDE16041">
    <w:name w:val="ECA9380D93164279B75F48720BDE1604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4">
    <w:name w:val="E9732D67FDFE44A6BDDB7F6B7CCD2ECF4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33581268BD547CD93A7518B23FD303E">
    <w:name w:val="A33581268BD547CD93A7518B23FD303E"/>
    <w:rsid w:val="00AA4590"/>
  </w:style>
  <w:style w:type="paragraph" w:customStyle="1" w:styleId="4C59CCD3CC8048A6ACC3032A312227E5">
    <w:name w:val="4C59CCD3CC8048A6ACC3032A312227E5"/>
    <w:rsid w:val="00AA4590"/>
  </w:style>
  <w:style w:type="paragraph" w:customStyle="1" w:styleId="29BDF7B8609D40729B2B5D44956E5521">
    <w:name w:val="29BDF7B8609D40729B2B5D44956E5521"/>
    <w:rsid w:val="00AA4590"/>
  </w:style>
  <w:style w:type="paragraph" w:customStyle="1" w:styleId="D1662BD96252466AA45C15690212298E">
    <w:name w:val="D1662BD96252466AA45C15690212298E"/>
    <w:rsid w:val="00AA4590"/>
  </w:style>
  <w:style w:type="paragraph" w:customStyle="1" w:styleId="B017C69F8F204C2E845AF38218814861">
    <w:name w:val="B017C69F8F204C2E845AF38218814861"/>
    <w:rsid w:val="00AA4590"/>
  </w:style>
  <w:style w:type="paragraph" w:customStyle="1" w:styleId="CB82909078CE40559060BDE574F6D86E">
    <w:name w:val="CB82909078CE40559060BDE574F6D86E"/>
    <w:rsid w:val="00AA4590"/>
  </w:style>
  <w:style w:type="paragraph" w:customStyle="1" w:styleId="16026594641749F5B5868A9148558C1E">
    <w:name w:val="16026594641749F5B5868A9148558C1E"/>
    <w:rsid w:val="00AA4590"/>
  </w:style>
  <w:style w:type="paragraph" w:customStyle="1" w:styleId="404F9B835BB44F59ACEBD2AFDE5C4CAD">
    <w:name w:val="404F9B835BB44F59ACEBD2AFDE5C4CAD"/>
    <w:rsid w:val="00AA4590"/>
  </w:style>
  <w:style w:type="paragraph" w:customStyle="1" w:styleId="790293515D76445DA1E2AF673B5BE226">
    <w:name w:val="790293515D76445DA1E2AF673B5BE226"/>
    <w:rsid w:val="00AA4590"/>
  </w:style>
  <w:style w:type="paragraph" w:customStyle="1" w:styleId="E994050C36B540E4ADB380D49BF37EFE">
    <w:name w:val="E994050C36B540E4ADB380D49BF37EFE"/>
    <w:rsid w:val="00AA4590"/>
  </w:style>
  <w:style w:type="paragraph" w:customStyle="1" w:styleId="3AF7DE1AF5D746A994086571CE90E360">
    <w:name w:val="3AF7DE1AF5D746A994086571CE90E360"/>
    <w:rsid w:val="00AA4590"/>
  </w:style>
  <w:style w:type="paragraph" w:customStyle="1" w:styleId="2918ECCEBD694F1787B4729C6604D5D2">
    <w:name w:val="2918ECCEBD694F1787B4729C6604D5D2"/>
    <w:rsid w:val="00AA4590"/>
  </w:style>
  <w:style w:type="paragraph" w:customStyle="1" w:styleId="54000A9ADBD24B06A2AD35B86FDDB0C3">
    <w:name w:val="54000A9ADBD24B06A2AD35B86FDDB0C3"/>
    <w:rsid w:val="00AA4590"/>
  </w:style>
  <w:style w:type="paragraph" w:customStyle="1" w:styleId="370688E552AD471484C9A5F8CBB81291">
    <w:name w:val="370688E552AD471484C9A5F8CBB81291"/>
    <w:rsid w:val="00AA4590"/>
  </w:style>
  <w:style w:type="paragraph" w:customStyle="1" w:styleId="AE5B46BF600C4C01BA0D68AA37A86E89">
    <w:name w:val="AE5B46BF600C4C01BA0D68AA37A86E89"/>
    <w:rsid w:val="00AA4590"/>
  </w:style>
  <w:style w:type="paragraph" w:customStyle="1" w:styleId="CF465F239F484E59A926D2A10A083F07">
    <w:name w:val="CF465F239F484E59A926D2A10A083F07"/>
    <w:rsid w:val="00AA4590"/>
  </w:style>
  <w:style w:type="paragraph" w:customStyle="1" w:styleId="8A64B54C7D2D4EF88D23FEF0F2D1CE2C">
    <w:name w:val="8A64B54C7D2D4EF88D23FEF0F2D1CE2C"/>
    <w:rsid w:val="00AA4590"/>
  </w:style>
  <w:style w:type="paragraph" w:customStyle="1" w:styleId="2608D902E45946898171B7C33F53B2EA">
    <w:name w:val="2608D902E45946898171B7C33F53B2EA"/>
    <w:rsid w:val="00AA4590"/>
  </w:style>
  <w:style w:type="paragraph" w:customStyle="1" w:styleId="9E683CDF46D24D8E9CFDA582172D7A42">
    <w:name w:val="9E683CDF46D24D8E9CFDA582172D7A42"/>
    <w:rsid w:val="00AA4590"/>
  </w:style>
  <w:style w:type="paragraph" w:customStyle="1" w:styleId="A6D9CB6C9F854B99995A0AB27D97A4A7">
    <w:name w:val="A6D9CB6C9F854B99995A0AB27D97A4A7"/>
    <w:rsid w:val="00AA4590"/>
  </w:style>
  <w:style w:type="paragraph" w:customStyle="1" w:styleId="D9D6270F23BF4A79AADC1795383A89C5">
    <w:name w:val="D9D6270F23BF4A79AADC1795383A89C5"/>
    <w:rsid w:val="00AA4590"/>
  </w:style>
  <w:style w:type="paragraph" w:customStyle="1" w:styleId="AFA726DBABF247EB8D993D3096388171">
    <w:name w:val="AFA726DBABF247EB8D993D3096388171"/>
    <w:rsid w:val="00AA4590"/>
  </w:style>
  <w:style w:type="paragraph" w:customStyle="1" w:styleId="AF14F46EE1CB421DBEFB5BE84C57A317">
    <w:name w:val="AF14F46EE1CB421DBEFB5BE84C57A317"/>
    <w:rsid w:val="00AA4590"/>
  </w:style>
  <w:style w:type="paragraph" w:customStyle="1" w:styleId="F98A2A5A7A304FFDA44210C01A3E07C7">
    <w:name w:val="F98A2A5A7A304FFDA44210C01A3E07C7"/>
    <w:rsid w:val="00AA4590"/>
  </w:style>
  <w:style w:type="paragraph" w:customStyle="1" w:styleId="609A37F86CEF4B77AD6518E0C60F2137">
    <w:name w:val="609A37F86CEF4B77AD6518E0C60F2137"/>
    <w:rsid w:val="00AA4590"/>
  </w:style>
  <w:style w:type="paragraph" w:customStyle="1" w:styleId="A0F63A0EBC6C4DA78476DFE3564FCF15">
    <w:name w:val="A0F63A0EBC6C4DA78476DFE3564FCF15"/>
    <w:rsid w:val="00AA4590"/>
  </w:style>
  <w:style w:type="paragraph" w:customStyle="1" w:styleId="7326C397780446A69FF55C65E41ED485">
    <w:name w:val="7326C397780446A69FF55C65E41ED485"/>
    <w:rsid w:val="00AA4590"/>
  </w:style>
  <w:style w:type="paragraph" w:customStyle="1" w:styleId="AFE47A6F34A548329DAE6D2207AF8EE3">
    <w:name w:val="AFE47A6F34A548329DAE6D2207AF8EE3"/>
    <w:rsid w:val="00AA4590"/>
  </w:style>
  <w:style w:type="paragraph" w:customStyle="1" w:styleId="2231E29DEF08456DAB0840C74618F9A4">
    <w:name w:val="2231E29DEF08456DAB0840C74618F9A4"/>
    <w:rsid w:val="00AA4590"/>
  </w:style>
  <w:style w:type="paragraph" w:customStyle="1" w:styleId="A5FF82C8894B484E9BD7899D828883E8">
    <w:name w:val="A5FF82C8894B484E9BD7899D828883E8"/>
    <w:rsid w:val="00AA4590"/>
  </w:style>
  <w:style w:type="paragraph" w:customStyle="1" w:styleId="2C96845F44BA42538A94D51C3F7333C5">
    <w:name w:val="2C96845F44BA42538A94D51C3F7333C5"/>
    <w:rsid w:val="00AA4590"/>
  </w:style>
  <w:style w:type="paragraph" w:customStyle="1" w:styleId="4615F5995AEB4AC68CD969195D459C04">
    <w:name w:val="4615F5995AEB4AC68CD969195D459C04"/>
    <w:rsid w:val="00AA4590"/>
  </w:style>
  <w:style w:type="paragraph" w:customStyle="1" w:styleId="64EE52B71043498F8EC828C1E15DD1EA">
    <w:name w:val="64EE52B71043498F8EC828C1E15DD1EA"/>
    <w:rsid w:val="00AA4590"/>
  </w:style>
  <w:style w:type="paragraph" w:customStyle="1" w:styleId="CCD410F3F27D4580B0FB852040F48667">
    <w:name w:val="CCD410F3F27D4580B0FB852040F48667"/>
    <w:rsid w:val="00AA4590"/>
  </w:style>
  <w:style w:type="paragraph" w:customStyle="1" w:styleId="C6EEB19364774917AC4BBE3B6E0545A13">
    <w:name w:val="C6EEB19364774917AC4BBE3B6E0545A13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6">
    <w:name w:val="918BAB33EDA74121ABD0AC22FEFBE7F6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2">
    <w:name w:val="5AA4D0EEC8F0472188E689876EF88956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4F9B835BB44F59ACEBD2AFDE5C4CAD1">
    <w:name w:val="404F9B835BB44F59ACEBD2AFDE5C4CAD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994050C36B540E4ADB380D49BF37EFE1">
    <w:name w:val="E994050C36B540E4ADB380D49BF37EFE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918ECCEBD694F1787B4729C6604D5D21">
    <w:name w:val="2918ECCEBD694F1787B4729C6604D5D2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370688E552AD471484C9A5F8CBB812911">
    <w:name w:val="370688E552AD471484C9A5F8CBB8129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465F239F484E59A926D2A10A083F071">
    <w:name w:val="CF465F239F484E59A926D2A10A083F0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2608D902E45946898171B7C33F53B2EA1">
    <w:name w:val="2608D902E45946898171B7C33F53B2EA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9CB6C9F854B99995A0AB27D97A4A71">
    <w:name w:val="A6D9CB6C9F854B99995A0AB27D97A4A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FA726DBABF247EB8D993D30963881711">
    <w:name w:val="AFA726DBABF247EB8D993D309638817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8A2A5A7A304FFDA44210C01A3E07C71">
    <w:name w:val="F98A2A5A7A304FFDA44210C01A3E07C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0F63A0EBC6C4DA78476DFE3564FCF151">
    <w:name w:val="A0F63A0EBC6C4DA78476DFE3564FCF15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E47A6F34A548329DAE6D2207AF8EE31">
    <w:name w:val="AFE47A6F34A548329DAE6D2207AF8EE3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FF82C8894B484E9BD7899D828883E81">
    <w:name w:val="A5FF82C8894B484E9BD7899D828883E8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15F5995AEB4AC68CD969195D459C041">
    <w:name w:val="4615F5995AEB4AC68CD969195D459C04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CD410F3F27D4580B0FB852040F486671">
    <w:name w:val="CCD410F3F27D4580B0FB852040F48667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662BD96252466AA45C15690212298E1">
    <w:name w:val="D1662BD96252466AA45C15690212298E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B82909078CE40559060BDE574F6D86E1">
    <w:name w:val="CB82909078CE40559060BDE574F6D86E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5">
    <w:name w:val="E9732D67FDFE44A6BDDB7F6B7CCD2ECF5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EEB19364774917AC4BBE3B6E0545A14">
    <w:name w:val="C6EEB19364774917AC4BBE3B6E0545A14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7">
    <w:name w:val="918BAB33EDA74121ABD0AC22FEFBE7F67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3">
    <w:name w:val="5AA4D0EEC8F0472188E689876EF88956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4F9B835BB44F59ACEBD2AFDE5C4CAD2">
    <w:name w:val="404F9B835BB44F59ACEBD2AFDE5C4CAD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994050C36B540E4ADB380D49BF37EFE2">
    <w:name w:val="E994050C36B540E4ADB380D49BF37EFE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918ECCEBD694F1787B4729C6604D5D22">
    <w:name w:val="2918ECCEBD694F1787B4729C6604D5D2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370688E552AD471484C9A5F8CBB812912">
    <w:name w:val="370688E552AD471484C9A5F8CBB8129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465F239F484E59A926D2A10A083F072">
    <w:name w:val="CF465F239F484E59A926D2A10A083F0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2608D902E45946898171B7C33F53B2EA2">
    <w:name w:val="2608D902E45946898171B7C33F53B2EA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9CB6C9F854B99995A0AB27D97A4A72">
    <w:name w:val="A6D9CB6C9F854B99995A0AB27D97A4A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FA726DBABF247EB8D993D30963881712">
    <w:name w:val="AFA726DBABF247EB8D993D309638817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8A2A5A7A304FFDA44210C01A3E07C72">
    <w:name w:val="F98A2A5A7A304FFDA44210C01A3E07C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0F63A0EBC6C4DA78476DFE3564FCF152">
    <w:name w:val="A0F63A0EBC6C4DA78476DFE3564FCF15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E47A6F34A548329DAE6D2207AF8EE32">
    <w:name w:val="AFE47A6F34A548329DAE6D2207AF8EE3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FF82C8894B484E9BD7899D828883E82">
    <w:name w:val="A5FF82C8894B484E9BD7899D828883E8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15F5995AEB4AC68CD969195D459C042">
    <w:name w:val="4615F5995AEB4AC68CD969195D459C04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CD410F3F27D4580B0FB852040F486672">
    <w:name w:val="CCD410F3F27D4580B0FB852040F48667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662BD96252466AA45C15690212298E2">
    <w:name w:val="D1662BD96252466AA45C15690212298E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B82909078CE40559060BDE574F6D86E2">
    <w:name w:val="CB82909078CE40559060BDE574F6D86E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6">
    <w:name w:val="E9732D67FDFE44A6BDDB7F6B7CCD2ECF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BCDA008F94420B99011C54CE86EE6D">
    <w:name w:val="15BCDA008F94420B99011C54CE86EE6D"/>
    <w:rsid w:val="00AA4590"/>
  </w:style>
  <w:style w:type="paragraph" w:customStyle="1" w:styleId="3399C779DA174DB6BFE36A890E8E0CF4">
    <w:name w:val="3399C779DA174DB6BFE36A890E8E0CF4"/>
    <w:rsid w:val="00AA4590"/>
  </w:style>
  <w:style w:type="paragraph" w:customStyle="1" w:styleId="58AE0916840B418680B5F38C7961C715">
    <w:name w:val="58AE0916840B418680B5F38C7961C715"/>
    <w:rsid w:val="00AA4590"/>
  </w:style>
  <w:style w:type="paragraph" w:customStyle="1" w:styleId="B0AEF954FBD54E48AD44CE22B66C10EE">
    <w:name w:val="B0AEF954FBD54E48AD44CE22B66C10EE"/>
    <w:rsid w:val="00AA4590"/>
  </w:style>
  <w:style w:type="paragraph" w:customStyle="1" w:styleId="867AD00CA9E64EA2BBA99955DF0F0692">
    <w:name w:val="867AD00CA9E64EA2BBA99955DF0F0692"/>
    <w:rsid w:val="00AA4590"/>
  </w:style>
  <w:style w:type="paragraph" w:customStyle="1" w:styleId="BAD3DF74F796421CBCF5C29E4C586DE1">
    <w:name w:val="BAD3DF74F796421CBCF5C29E4C586DE1"/>
    <w:rsid w:val="00AA4590"/>
  </w:style>
  <w:style w:type="paragraph" w:customStyle="1" w:styleId="83FF536743CE4753818A007D8FB82AA4">
    <w:name w:val="83FF536743CE4753818A007D8FB82AA4"/>
    <w:rsid w:val="00AA4590"/>
  </w:style>
  <w:style w:type="paragraph" w:customStyle="1" w:styleId="1B737D54EF014C4F86B0E332A74264BA">
    <w:name w:val="1B737D54EF014C4F86B0E332A74264BA"/>
    <w:rsid w:val="00AA4590"/>
  </w:style>
  <w:style w:type="paragraph" w:customStyle="1" w:styleId="BF5C28F840F94F33B2613A00AA1C3786">
    <w:name w:val="BF5C28F840F94F33B2613A00AA1C3786"/>
    <w:rsid w:val="00AA4590"/>
  </w:style>
  <w:style w:type="paragraph" w:customStyle="1" w:styleId="F1DB19F9A503436F862264A27B7F595E">
    <w:name w:val="F1DB19F9A503436F862264A27B7F595E"/>
    <w:rsid w:val="00AA4590"/>
  </w:style>
  <w:style w:type="paragraph" w:customStyle="1" w:styleId="B3C65172CA6847CE80894D411287F72A">
    <w:name w:val="B3C65172CA6847CE80894D411287F72A"/>
    <w:rsid w:val="00AA4590"/>
  </w:style>
  <w:style w:type="paragraph" w:customStyle="1" w:styleId="AECD9056DD524DFE8F507F92185A32DC">
    <w:name w:val="AECD9056DD524DFE8F507F92185A32DC"/>
    <w:rsid w:val="00AA4590"/>
  </w:style>
  <w:style w:type="paragraph" w:customStyle="1" w:styleId="15C2D4AD0DA34954B6E5C82F20A8BFDB">
    <w:name w:val="15C2D4AD0DA34954B6E5C82F20A8BFDB"/>
    <w:rsid w:val="00AA4590"/>
  </w:style>
  <w:style w:type="paragraph" w:customStyle="1" w:styleId="FF5432B292074627868DE0325FD7E209">
    <w:name w:val="FF5432B292074627868DE0325FD7E209"/>
    <w:rsid w:val="00AA4590"/>
  </w:style>
  <w:style w:type="paragraph" w:customStyle="1" w:styleId="59F59512A0884226B61EE079324E2DAD">
    <w:name w:val="59F59512A0884226B61EE079324E2DAD"/>
    <w:rsid w:val="00AA4590"/>
  </w:style>
  <w:style w:type="paragraph" w:customStyle="1" w:styleId="F80E682D251848B0AB61EDB169A23FF2">
    <w:name w:val="F80E682D251848B0AB61EDB169A23FF2"/>
    <w:rsid w:val="00AA4590"/>
  </w:style>
  <w:style w:type="paragraph" w:customStyle="1" w:styleId="8B5BAD6922C740418EE1C7822FC6BD83">
    <w:name w:val="8B5BAD6922C740418EE1C7822FC6BD83"/>
    <w:rsid w:val="00AA4590"/>
  </w:style>
  <w:style w:type="paragraph" w:customStyle="1" w:styleId="39C90A7285664E72A98D1FC69883544E">
    <w:name w:val="39C90A7285664E72A98D1FC69883544E"/>
    <w:rsid w:val="00AA4590"/>
  </w:style>
  <w:style w:type="paragraph" w:customStyle="1" w:styleId="6CE2CF3F72874B9483E2D0240A4B38FB">
    <w:name w:val="6CE2CF3F72874B9483E2D0240A4B38FB"/>
    <w:rsid w:val="00AA4590"/>
  </w:style>
  <w:style w:type="paragraph" w:customStyle="1" w:styleId="A23EADFB9D7A49D183939A724995611B">
    <w:name w:val="A23EADFB9D7A49D183939A724995611B"/>
    <w:rsid w:val="00AA4590"/>
  </w:style>
  <w:style w:type="paragraph" w:customStyle="1" w:styleId="88F63245E5154367BD42ADEDD3081216">
    <w:name w:val="88F63245E5154367BD42ADEDD3081216"/>
    <w:rsid w:val="00AA4590"/>
  </w:style>
  <w:style w:type="paragraph" w:customStyle="1" w:styleId="34A45B8910624BB89666618D5C50DAED">
    <w:name w:val="34A45B8910624BB89666618D5C50DAED"/>
    <w:rsid w:val="00AA4590"/>
  </w:style>
  <w:style w:type="paragraph" w:customStyle="1" w:styleId="BAC438371EB04D9A9F6C8841A0884EDE">
    <w:name w:val="BAC438371EB04D9A9F6C8841A0884EDE"/>
    <w:rsid w:val="00AA4590"/>
  </w:style>
  <w:style w:type="paragraph" w:customStyle="1" w:styleId="D06E1E4235044BC1963E336170BA735B">
    <w:name w:val="D06E1E4235044BC1963E336170BA735B"/>
    <w:rsid w:val="00AA4590"/>
  </w:style>
  <w:style w:type="paragraph" w:customStyle="1" w:styleId="CEC5EB4C0F0E4233AD3FD61D60B0FEEE">
    <w:name w:val="CEC5EB4C0F0E4233AD3FD61D60B0FEEE"/>
    <w:rsid w:val="00AA4590"/>
  </w:style>
  <w:style w:type="paragraph" w:customStyle="1" w:styleId="C3D1ED80F3E84DF1A3131F03E3EBCCD3">
    <w:name w:val="C3D1ED80F3E84DF1A3131F03E3EBCCD3"/>
    <w:rsid w:val="00AA4590"/>
  </w:style>
  <w:style w:type="paragraph" w:customStyle="1" w:styleId="CB6111158A594A789A1C7E46C104D65D">
    <w:name w:val="CB6111158A594A789A1C7E46C104D65D"/>
    <w:rsid w:val="00AA4590"/>
  </w:style>
  <w:style w:type="paragraph" w:customStyle="1" w:styleId="87A26D8DBFEC4191BD1E518C15E465FF">
    <w:name w:val="87A26D8DBFEC4191BD1E518C15E465FF"/>
    <w:rsid w:val="00AA4590"/>
  </w:style>
  <w:style w:type="paragraph" w:customStyle="1" w:styleId="045F9BDDF3284751BDBA99E51EFD3EB6">
    <w:name w:val="045F9BDDF3284751BDBA99E51EFD3EB6"/>
    <w:rsid w:val="00AA4590"/>
  </w:style>
  <w:style w:type="paragraph" w:customStyle="1" w:styleId="175BE3B50AAD4E5D96AE982F6F11963B">
    <w:name w:val="175BE3B50AAD4E5D96AE982F6F11963B"/>
    <w:rsid w:val="00AA4590"/>
  </w:style>
  <w:style w:type="paragraph" w:customStyle="1" w:styleId="8C0CA67D6FED499C95E2D93A8346D55A">
    <w:name w:val="8C0CA67D6FED499C95E2D93A8346D55A"/>
    <w:rsid w:val="00AA4590"/>
  </w:style>
  <w:style w:type="paragraph" w:customStyle="1" w:styleId="104D356FC17A433FAEC2A4A1E0DB816B">
    <w:name w:val="104D356FC17A433FAEC2A4A1E0DB816B"/>
    <w:rsid w:val="00AA4590"/>
  </w:style>
  <w:style w:type="paragraph" w:customStyle="1" w:styleId="6A655529333F4BD683CD50014C5A98FD">
    <w:name w:val="6A655529333F4BD683CD50014C5A98FD"/>
    <w:rsid w:val="00AA4590"/>
  </w:style>
  <w:style w:type="paragraph" w:customStyle="1" w:styleId="C487FB756C914884A6B89EB9274840F2">
    <w:name w:val="C487FB756C914884A6B89EB9274840F2"/>
    <w:rsid w:val="00AA4590"/>
  </w:style>
  <w:style w:type="paragraph" w:customStyle="1" w:styleId="51660DF7D6C64903BBD4ABB14802A4A9">
    <w:name w:val="51660DF7D6C64903BBD4ABB14802A4A9"/>
    <w:rsid w:val="00AA4590"/>
  </w:style>
  <w:style w:type="paragraph" w:customStyle="1" w:styleId="C70A7594DEBE465D9A9AF5B10B5EAB9E">
    <w:name w:val="C70A7594DEBE465D9A9AF5B10B5EAB9E"/>
    <w:rsid w:val="00AA4590"/>
  </w:style>
  <w:style w:type="paragraph" w:customStyle="1" w:styleId="312594E37A51493682AEEBD296C9A35B">
    <w:name w:val="312594E37A51493682AEEBD296C9A35B"/>
    <w:rsid w:val="00AA4590"/>
  </w:style>
  <w:style w:type="paragraph" w:customStyle="1" w:styleId="4A225AB998D8415EB633B5C872DA09A2">
    <w:name w:val="4A225AB998D8415EB633B5C872DA09A2"/>
    <w:rsid w:val="00AA4590"/>
  </w:style>
  <w:style w:type="paragraph" w:customStyle="1" w:styleId="08641D2D49E04DE1A0D2648AFB36A73B">
    <w:name w:val="08641D2D49E04DE1A0D2648AFB36A73B"/>
    <w:rsid w:val="00AA4590"/>
  </w:style>
  <w:style w:type="paragraph" w:customStyle="1" w:styleId="6F487FF154B040918AF084A1FBB134A4">
    <w:name w:val="6F487FF154B040918AF084A1FBB134A4"/>
    <w:rsid w:val="00AA4590"/>
  </w:style>
  <w:style w:type="paragraph" w:customStyle="1" w:styleId="EE7DDB9C0468424AA65F003688A18928">
    <w:name w:val="EE7DDB9C0468424AA65F003688A18928"/>
    <w:rsid w:val="00AA4590"/>
  </w:style>
  <w:style w:type="paragraph" w:customStyle="1" w:styleId="093EA43F4BED4C9F9A7D3EE30E791DDE">
    <w:name w:val="093EA43F4BED4C9F9A7D3EE30E791DDE"/>
    <w:rsid w:val="00AA4590"/>
  </w:style>
  <w:style w:type="paragraph" w:customStyle="1" w:styleId="1BC8FA9969EA49D39963A70C400BDD64">
    <w:name w:val="1BC8FA9969EA49D39963A70C400BDD64"/>
    <w:rsid w:val="00AA4590"/>
  </w:style>
  <w:style w:type="paragraph" w:customStyle="1" w:styleId="93CA047E7BE9440EBD9ABFADF59F5CFE">
    <w:name w:val="93CA047E7BE9440EBD9ABFADF59F5CFE"/>
    <w:rsid w:val="00AA4590"/>
  </w:style>
  <w:style w:type="paragraph" w:customStyle="1" w:styleId="82F6B8FCDC5845ADA5B04F721BC711CE">
    <w:name w:val="82F6B8FCDC5845ADA5B04F721BC711CE"/>
    <w:rsid w:val="00AA4590"/>
  </w:style>
  <w:style w:type="paragraph" w:customStyle="1" w:styleId="2621F70EE3174DE2B76696B3C3F42AE6">
    <w:name w:val="2621F70EE3174DE2B76696B3C3F42AE6"/>
    <w:rsid w:val="00AA4590"/>
  </w:style>
  <w:style w:type="paragraph" w:customStyle="1" w:styleId="A36BA583BA3549AA83819AD8D68A7A81">
    <w:name w:val="A36BA583BA3549AA83819AD8D68A7A81"/>
    <w:rsid w:val="00AA4590"/>
  </w:style>
  <w:style w:type="paragraph" w:customStyle="1" w:styleId="9C0F878BFFD4486487B9A3FE41F98F92">
    <w:name w:val="9C0F878BFFD4486487B9A3FE41F98F92"/>
    <w:rsid w:val="004815E6"/>
  </w:style>
  <w:style w:type="paragraph" w:customStyle="1" w:styleId="24A8A8CC4A414437A1FE0D0831994C43">
    <w:name w:val="24A8A8CC4A414437A1FE0D0831994C43"/>
    <w:rsid w:val="004815E6"/>
  </w:style>
  <w:style w:type="paragraph" w:customStyle="1" w:styleId="81C10761DAA84540A1EEBC9C980FB2FF">
    <w:name w:val="81C10761DAA84540A1EEBC9C980FB2FF"/>
    <w:rsid w:val="004815E6"/>
  </w:style>
  <w:style w:type="paragraph" w:customStyle="1" w:styleId="F7A73BDEC5E34F138E7BF257E29DC1C2">
    <w:name w:val="F7A73BDEC5E34F138E7BF257E29DC1C2"/>
    <w:rsid w:val="004815E6"/>
  </w:style>
  <w:style w:type="paragraph" w:customStyle="1" w:styleId="F571242D008C43D7ABEB1135D666D098">
    <w:name w:val="F571242D008C43D7ABEB1135D666D098"/>
    <w:rsid w:val="004815E6"/>
  </w:style>
  <w:style w:type="paragraph" w:customStyle="1" w:styleId="67FAF66E08A84E2FA7E6F0130364E922">
    <w:name w:val="67FAF66E08A84E2FA7E6F0130364E922"/>
    <w:rsid w:val="004815E6"/>
  </w:style>
  <w:style w:type="paragraph" w:customStyle="1" w:styleId="92BE87389B514BD1A4354656DA49701D">
    <w:name w:val="92BE87389B514BD1A4354656DA49701D"/>
    <w:rsid w:val="004815E6"/>
  </w:style>
  <w:style w:type="paragraph" w:customStyle="1" w:styleId="A9A1C9B60DDE401C9D798E3E494AECEA">
    <w:name w:val="A9A1C9B60DDE401C9D798E3E494AECEA"/>
    <w:rsid w:val="004815E6"/>
  </w:style>
  <w:style w:type="paragraph" w:customStyle="1" w:styleId="DEECC4DA18624CCF963C6C04B468A3A8">
    <w:name w:val="DEECC4DA18624CCF963C6C04B468A3A8"/>
    <w:rsid w:val="004815E6"/>
  </w:style>
  <w:style w:type="paragraph" w:customStyle="1" w:styleId="C59A2B96778A471A9793291DF792975F">
    <w:name w:val="C59A2B96778A471A9793291DF792975F"/>
    <w:rsid w:val="004815E6"/>
  </w:style>
  <w:style w:type="paragraph" w:customStyle="1" w:styleId="A88BBE66DD734E1681C647496C3A4BFC">
    <w:name w:val="A88BBE66DD734E1681C647496C3A4BFC"/>
    <w:rsid w:val="004815E6"/>
  </w:style>
  <w:style w:type="paragraph" w:customStyle="1" w:styleId="DFE0D666408849D1BEFF68A7CC79F31E">
    <w:name w:val="DFE0D666408849D1BEFF68A7CC79F31E"/>
    <w:rsid w:val="004815E6"/>
  </w:style>
  <w:style w:type="paragraph" w:customStyle="1" w:styleId="03422F7120B04334B849E5EB13CC7EAC">
    <w:name w:val="03422F7120B04334B849E5EB13CC7EAC"/>
    <w:rsid w:val="004815E6"/>
  </w:style>
  <w:style w:type="paragraph" w:customStyle="1" w:styleId="28233AD8FDD04C308F8F8C3CE0295704">
    <w:name w:val="28233AD8FDD04C308F8F8C3CE0295704"/>
    <w:rsid w:val="004815E6"/>
  </w:style>
  <w:style w:type="paragraph" w:customStyle="1" w:styleId="4257A8F5FC364250AFEDC09960066887">
    <w:name w:val="4257A8F5FC364250AFEDC09960066887"/>
    <w:rsid w:val="004815E6"/>
  </w:style>
  <w:style w:type="paragraph" w:customStyle="1" w:styleId="E0855EC3E35A41EC8C2864BD2DD7C09B">
    <w:name w:val="E0855EC3E35A41EC8C2864BD2DD7C09B"/>
    <w:rsid w:val="004815E6"/>
  </w:style>
  <w:style w:type="paragraph" w:customStyle="1" w:styleId="FB32AB33A8BD4036897772563E8CDDED">
    <w:name w:val="FB32AB33A8BD4036897772563E8CDDED"/>
    <w:rsid w:val="004815E6"/>
  </w:style>
  <w:style w:type="paragraph" w:customStyle="1" w:styleId="12BF73C47B5D4455A6EECB7B6B7FFBA8">
    <w:name w:val="12BF73C47B5D4455A6EECB7B6B7FFBA8"/>
    <w:rsid w:val="004815E6"/>
  </w:style>
  <w:style w:type="paragraph" w:customStyle="1" w:styleId="FC72C1BECE034D1ABAF9CD0A24DCAD60">
    <w:name w:val="FC72C1BECE034D1ABAF9CD0A24DCAD60"/>
    <w:rsid w:val="005E1381"/>
  </w:style>
  <w:style w:type="paragraph" w:customStyle="1" w:styleId="325152FFEFB44BB790954E61DF216AC2">
    <w:name w:val="325152FFEFB44BB790954E61DF216AC2"/>
    <w:rsid w:val="005E1381"/>
  </w:style>
  <w:style w:type="paragraph" w:customStyle="1" w:styleId="54FB7126FCD245558D8F409982DD8687">
    <w:name w:val="54FB7126FCD245558D8F409982DD8687"/>
    <w:rsid w:val="005E1381"/>
  </w:style>
  <w:style w:type="paragraph" w:customStyle="1" w:styleId="858C11DAAAF54D9DB76A8176E44B1BC2">
    <w:name w:val="858C11DAAAF54D9DB76A8176E44B1BC2"/>
    <w:rsid w:val="005E1381"/>
  </w:style>
  <w:style w:type="paragraph" w:customStyle="1" w:styleId="3C455D2180344EEAB5F89BF6FBC6A445">
    <w:name w:val="3C455D2180344EEAB5F89BF6FBC6A445"/>
    <w:rsid w:val="005E1381"/>
  </w:style>
  <w:style w:type="paragraph" w:customStyle="1" w:styleId="0F0813715AD846B6AB4257DE6C85CC36">
    <w:name w:val="0F0813715AD846B6AB4257DE6C85CC36"/>
    <w:rsid w:val="005E1381"/>
  </w:style>
  <w:style w:type="paragraph" w:customStyle="1" w:styleId="98387F2688EC4E579BD36D0067BD38F7">
    <w:name w:val="98387F2688EC4E579BD36D0067BD38F7"/>
    <w:rsid w:val="005E1381"/>
  </w:style>
  <w:style w:type="paragraph" w:customStyle="1" w:styleId="7EF165EF21D04D2F856AC45E320E88E6">
    <w:name w:val="7EF165EF21D04D2F856AC45E320E88E6"/>
    <w:rsid w:val="005E1381"/>
  </w:style>
  <w:style w:type="paragraph" w:customStyle="1" w:styleId="FF187863C7844715AC5AC9C025199AEE">
    <w:name w:val="FF187863C7844715AC5AC9C025199AEE"/>
    <w:rsid w:val="005E1381"/>
  </w:style>
  <w:style w:type="paragraph" w:customStyle="1" w:styleId="2AEA3E959CDF4AC0BFB747CF39EB8B86">
    <w:name w:val="2AEA3E959CDF4AC0BFB747CF39EB8B86"/>
    <w:rsid w:val="005E1381"/>
  </w:style>
  <w:style w:type="paragraph" w:customStyle="1" w:styleId="37D8A4A21E014A958F06CDC762D2E034">
    <w:name w:val="37D8A4A21E014A958F06CDC762D2E034"/>
    <w:rsid w:val="005E1381"/>
  </w:style>
  <w:style w:type="paragraph" w:customStyle="1" w:styleId="B5BDE4E02767446FAF00C475C3C71891">
    <w:name w:val="B5BDE4E02767446FAF00C475C3C71891"/>
    <w:rsid w:val="005E1381"/>
  </w:style>
  <w:style w:type="paragraph" w:customStyle="1" w:styleId="35429DFB9A974B9F84900040D53C07E5">
    <w:name w:val="35429DFB9A974B9F84900040D53C07E5"/>
    <w:rsid w:val="005E1381"/>
  </w:style>
  <w:style w:type="paragraph" w:customStyle="1" w:styleId="969D3E5FD91A44F5B806DFA4E67E6C5C">
    <w:name w:val="969D3E5FD91A44F5B806DFA4E67E6C5C"/>
    <w:rsid w:val="005E1381"/>
  </w:style>
  <w:style w:type="paragraph" w:customStyle="1" w:styleId="8AD5A7C7DEB541F4BC390E573853BA31">
    <w:name w:val="8AD5A7C7DEB541F4BC390E573853BA31"/>
    <w:rsid w:val="005E1381"/>
  </w:style>
  <w:style w:type="paragraph" w:customStyle="1" w:styleId="F9D6CA2C291E4C9B8905B10B42FEEDFE">
    <w:name w:val="F9D6CA2C291E4C9B8905B10B42FEEDFE"/>
    <w:rsid w:val="005E1381"/>
  </w:style>
  <w:style w:type="paragraph" w:customStyle="1" w:styleId="ED40D75D6CCB4786903DF5D300DF059C">
    <w:name w:val="ED40D75D6CCB4786903DF5D300DF059C"/>
    <w:rsid w:val="005E1381"/>
  </w:style>
  <w:style w:type="paragraph" w:customStyle="1" w:styleId="E7CEBC3288A142B686E118A24E79F8C1">
    <w:name w:val="E7CEBC3288A142B686E118A24E79F8C1"/>
    <w:rsid w:val="005E1381"/>
  </w:style>
  <w:style w:type="paragraph" w:customStyle="1" w:styleId="9C3457A31BC44A7DB4041AAE8E0A4441">
    <w:name w:val="9C3457A31BC44A7DB4041AAE8E0A4441"/>
    <w:rsid w:val="005E1381"/>
  </w:style>
  <w:style w:type="paragraph" w:customStyle="1" w:styleId="17E102579D604CA4BED2004B05E70FD8">
    <w:name w:val="17E102579D604CA4BED2004B05E70FD8"/>
    <w:rsid w:val="005E1381"/>
  </w:style>
  <w:style w:type="paragraph" w:customStyle="1" w:styleId="30159BF915654C099B2CF887D7BB4642">
    <w:name w:val="30159BF915654C099B2CF887D7BB4642"/>
    <w:rsid w:val="005E1381"/>
  </w:style>
  <w:style w:type="paragraph" w:customStyle="1" w:styleId="E2C2603EE59B46B9B97F67A22EB20B9C">
    <w:name w:val="E2C2603EE59B46B9B97F67A22EB20B9C"/>
    <w:rsid w:val="005E1381"/>
  </w:style>
  <w:style w:type="paragraph" w:customStyle="1" w:styleId="BEDF6FB99E614C3DA9D4EEE91F1A06FF">
    <w:name w:val="BEDF6FB99E614C3DA9D4EEE91F1A06FF"/>
    <w:rsid w:val="005E1381"/>
  </w:style>
  <w:style w:type="paragraph" w:customStyle="1" w:styleId="2F096C9B4F4A4C578935A3A5ABD84825">
    <w:name w:val="2F096C9B4F4A4C578935A3A5ABD84825"/>
    <w:rsid w:val="005E1381"/>
  </w:style>
  <w:style w:type="paragraph" w:customStyle="1" w:styleId="304320A6546E46E2B56CD0E975108FBE">
    <w:name w:val="304320A6546E46E2B56CD0E975108FBE"/>
    <w:rsid w:val="005E1381"/>
  </w:style>
  <w:style w:type="paragraph" w:customStyle="1" w:styleId="7FAD8B12F1944F12931AAAA9E4E990C3">
    <w:name w:val="7FAD8B12F1944F12931AAAA9E4E990C3"/>
    <w:rsid w:val="005E1381"/>
  </w:style>
  <w:style w:type="paragraph" w:customStyle="1" w:styleId="4E64DBF1A0C8407CB7FC32547F24C334">
    <w:name w:val="4E64DBF1A0C8407CB7FC32547F24C334"/>
    <w:rsid w:val="005E1381"/>
  </w:style>
  <w:style w:type="paragraph" w:customStyle="1" w:styleId="C3D9DAE89C16427597473E58BC9AA961">
    <w:name w:val="C3D9DAE89C16427597473E58BC9AA961"/>
    <w:rsid w:val="005E1381"/>
  </w:style>
  <w:style w:type="paragraph" w:customStyle="1" w:styleId="CC52600C0C0F43A6BFFECCC1F0D1117E">
    <w:name w:val="CC52600C0C0F43A6BFFECCC1F0D1117E"/>
    <w:rsid w:val="005E1381"/>
  </w:style>
  <w:style w:type="paragraph" w:customStyle="1" w:styleId="4A06FEC9C2CE4DDFAD2CA0D04026CB03">
    <w:name w:val="4A06FEC9C2CE4DDFAD2CA0D04026CB03"/>
    <w:rsid w:val="005E1381"/>
  </w:style>
  <w:style w:type="paragraph" w:customStyle="1" w:styleId="C62378FE47E94A1787ACD69ADEA931E3">
    <w:name w:val="C62378FE47E94A1787ACD69ADEA931E3"/>
    <w:rsid w:val="005E1381"/>
  </w:style>
  <w:style w:type="paragraph" w:customStyle="1" w:styleId="77952F2018CB45688CF0B18A7D865E8E">
    <w:name w:val="77952F2018CB45688CF0B18A7D865E8E"/>
    <w:rsid w:val="005E1381"/>
  </w:style>
  <w:style w:type="paragraph" w:customStyle="1" w:styleId="D6597FB938C347218E112152DB1750CA">
    <w:name w:val="D6597FB938C347218E112152DB1750CA"/>
    <w:rsid w:val="005E1381"/>
  </w:style>
  <w:style w:type="paragraph" w:customStyle="1" w:styleId="DD787FFCBB82485B8B85ADF7480FF24B">
    <w:name w:val="DD787FFCBB82485B8B85ADF7480FF24B"/>
    <w:rsid w:val="005E1381"/>
  </w:style>
  <w:style w:type="paragraph" w:customStyle="1" w:styleId="0D6C2EFB52594AA6AFA3FB04EA9EBC3B">
    <w:name w:val="0D6C2EFB52594AA6AFA3FB04EA9EBC3B"/>
    <w:rsid w:val="005E1381"/>
  </w:style>
  <w:style w:type="paragraph" w:customStyle="1" w:styleId="5313B1CF7D5749059D3F92C4DB463267">
    <w:name w:val="5313B1CF7D5749059D3F92C4DB463267"/>
    <w:rsid w:val="005E1381"/>
  </w:style>
  <w:style w:type="paragraph" w:customStyle="1" w:styleId="5499D70C34AD4735A6677D2E591F9D8B">
    <w:name w:val="5499D70C34AD4735A6677D2E591F9D8B"/>
    <w:rsid w:val="005E1381"/>
  </w:style>
  <w:style w:type="paragraph" w:customStyle="1" w:styleId="51393DF1F8E144A798800EF70DA0DED5">
    <w:name w:val="51393DF1F8E144A798800EF70DA0DED5"/>
    <w:rsid w:val="005E1381"/>
  </w:style>
  <w:style w:type="paragraph" w:customStyle="1" w:styleId="6762DFA2F2BB44948A2E304AE99D3CB5">
    <w:name w:val="6762DFA2F2BB44948A2E304AE99D3CB5"/>
    <w:rsid w:val="005E1381"/>
  </w:style>
  <w:style w:type="paragraph" w:customStyle="1" w:styleId="36CE6D230AAA47BB87A69866411C44A1">
    <w:name w:val="36CE6D230AAA47BB87A69866411C44A1"/>
    <w:rsid w:val="005E1381"/>
  </w:style>
  <w:style w:type="paragraph" w:customStyle="1" w:styleId="DEF0AE316B2E419BA29CB75B3595CEB1">
    <w:name w:val="DEF0AE316B2E419BA29CB75B3595CEB1"/>
    <w:rsid w:val="005E1381"/>
  </w:style>
  <w:style w:type="paragraph" w:customStyle="1" w:styleId="C0B0DD04F3614E35BE18BBA564C55F4F">
    <w:name w:val="C0B0DD04F3614E35BE18BBA564C55F4F"/>
    <w:rsid w:val="005E1381"/>
  </w:style>
  <w:style w:type="paragraph" w:customStyle="1" w:styleId="C1D48CC5B9504A53AD2539D73217D417">
    <w:name w:val="C1D48CC5B9504A53AD2539D73217D417"/>
    <w:rsid w:val="005E1381"/>
  </w:style>
  <w:style w:type="paragraph" w:customStyle="1" w:styleId="18B6B3C0F4DA493C86FFEB18436CB478">
    <w:name w:val="18B6B3C0F4DA493C86FFEB18436CB478"/>
    <w:rsid w:val="005E1381"/>
  </w:style>
  <w:style w:type="paragraph" w:customStyle="1" w:styleId="6C1083F50C464B6989BB06D215718744">
    <w:name w:val="6C1083F50C464B6989BB06D215718744"/>
    <w:rsid w:val="005E1381"/>
  </w:style>
  <w:style w:type="paragraph" w:customStyle="1" w:styleId="A4A221049E894AAC901F29FE36EB9EC2">
    <w:name w:val="A4A221049E894AAC901F29FE36EB9EC2"/>
    <w:rsid w:val="005E1381"/>
  </w:style>
  <w:style w:type="paragraph" w:customStyle="1" w:styleId="22D57AA8EB474AD08AC58BDE6375A393">
    <w:name w:val="22D57AA8EB474AD08AC58BDE6375A393"/>
    <w:rsid w:val="005E1381"/>
  </w:style>
  <w:style w:type="paragraph" w:customStyle="1" w:styleId="7BAF75B518F64A20A277C7EFB15C5099">
    <w:name w:val="7BAF75B518F64A20A277C7EFB15C5099"/>
    <w:rsid w:val="005E1381"/>
  </w:style>
  <w:style w:type="paragraph" w:customStyle="1" w:styleId="B0C58B77213E4620A99F07D0C563762F">
    <w:name w:val="B0C58B77213E4620A99F07D0C563762F"/>
    <w:rsid w:val="005E1381"/>
  </w:style>
  <w:style w:type="paragraph" w:customStyle="1" w:styleId="08E5A4E96EEF4ABFAE95A00AD0EFCE11">
    <w:name w:val="08E5A4E96EEF4ABFAE95A00AD0EFCE11"/>
    <w:rsid w:val="005E1381"/>
  </w:style>
  <w:style w:type="paragraph" w:customStyle="1" w:styleId="708CDA08ECC04A6CB160B19500C0FAA3">
    <w:name w:val="708CDA08ECC04A6CB160B19500C0FAA3"/>
    <w:rsid w:val="005E1381"/>
  </w:style>
  <w:style w:type="paragraph" w:customStyle="1" w:styleId="ADF63886B68B43E78280C888B558BE1A">
    <w:name w:val="ADF63886B68B43E78280C888B558BE1A"/>
    <w:rsid w:val="005E1381"/>
  </w:style>
  <w:style w:type="paragraph" w:customStyle="1" w:styleId="9939F3351D45444AB4DCB111EDABF717">
    <w:name w:val="9939F3351D45444AB4DCB111EDABF717"/>
    <w:rsid w:val="005E1381"/>
  </w:style>
  <w:style w:type="paragraph" w:customStyle="1" w:styleId="8A07053BBA2F4BCC850385F0F3E31BE8">
    <w:name w:val="8A07053BBA2F4BCC850385F0F3E31BE8"/>
    <w:rsid w:val="005E1381"/>
  </w:style>
  <w:style w:type="paragraph" w:customStyle="1" w:styleId="EDEDB7C97E014D30A01BF5D77A32C071">
    <w:name w:val="EDEDB7C97E014D30A01BF5D77A32C071"/>
    <w:rsid w:val="005E1381"/>
  </w:style>
  <w:style w:type="paragraph" w:customStyle="1" w:styleId="11134B667AFB447B91B6B19832FC5CE9">
    <w:name w:val="11134B667AFB447B91B6B19832FC5CE9"/>
    <w:rsid w:val="005E1381"/>
  </w:style>
  <w:style w:type="paragraph" w:customStyle="1" w:styleId="BC743820BA4A43A29ED77BB1CB1ADED6">
    <w:name w:val="BC743820BA4A43A29ED77BB1CB1ADED6"/>
    <w:rsid w:val="005E1381"/>
  </w:style>
  <w:style w:type="paragraph" w:customStyle="1" w:styleId="2D0881AFDD0F4D549100F3B5A2015A1B">
    <w:name w:val="2D0881AFDD0F4D549100F3B5A2015A1B"/>
    <w:rsid w:val="005E1381"/>
  </w:style>
  <w:style w:type="paragraph" w:customStyle="1" w:styleId="981A5E7198994D3CA1BCEAEB5BF4459B">
    <w:name w:val="981A5E7198994D3CA1BCEAEB5BF4459B"/>
    <w:rsid w:val="005E1381"/>
  </w:style>
  <w:style w:type="paragraph" w:customStyle="1" w:styleId="761405F79E894DEFAEAB21BE531F5FB6">
    <w:name w:val="761405F79E894DEFAEAB21BE531F5FB6"/>
    <w:rsid w:val="005E1381"/>
  </w:style>
  <w:style w:type="paragraph" w:customStyle="1" w:styleId="3045EBC353CB48528DC4468769839342">
    <w:name w:val="3045EBC353CB48528DC4468769839342"/>
    <w:rsid w:val="005E1381"/>
  </w:style>
  <w:style w:type="paragraph" w:customStyle="1" w:styleId="4C187B0F83E04C689CB6356FC0D847CB">
    <w:name w:val="4C187B0F83E04C689CB6356FC0D847CB"/>
    <w:rsid w:val="005E1381"/>
  </w:style>
  <w:style w:type="paragraph" w:customStyle="1" w:styleId="98DE07DF56BE4A61908F41AA736C4ECD">
    <w:name w:val="98DE07DF56BE4A61908F41AA736C4ECD"/>
    <w:rsid w:val="005E1381"/>
  </w:style>
  <w:style w:type="paragraph" w:customStyle="1" w:styleId="B17E13EC1D4A4354A93E3889D753202E">
    <w:name w:val="B17E13EC1D4A4354A93E3889D753202E"/>
    <w:rsid w:val="005E1381"/>
  </w:style>
  <w:style w:type="paragraph" w:customStyle="1" w:styleId="740061E319CB43BEA72E35C40E997AB0">
    <w:name w:val="740061E319CB43BEA72E35C40E997AB0"/>
    <w:rsid w:val="005E1381"/>
  </w:style>
  <w:style w:type="paragraph" w:customStyle="1" w:styleId="6880ACD7C39F4F29AB394A4BE62DB1F5">
    <w:name w:val="6880ACD7C39F4F29AB394A4BE62DB1F5"/>
    <w:rsid w:val="005E1381"/>
  </w:style>
  <w:style w:type="paragraph" w:customStyle="1" w:styleId="9A16B7B6E9834703BA720962A81C7877">
    <w:name w:val="9A16B7B6E9834703BA720962A81C7877"/>
    <w:rsid w:val="005E1381"/>
  </w:style>
  <w:style w:type="paragraph" w:customStyle="1" w:styleId="A500FDD3961E4E03A6AB0DB6F7F625EB">
    <w:name w:val="A500FDD3961E4E03A6AB0DB6F7F625EB"/>
    <w:rsid w:val="005E1381"/>
  </w:style>
  <w:style w:type="paragraph" w:customStyle="1" w:styleId="1F1D59C7A7BE44AE98DD34AC9C0DB3BF">
    <w:name w:val="1F1D59C7A7BE44AE98DD34AC9C0DB3BF"/>
    <w:rsid w:val="005E1381"/>
  </w:style>
  <w:style w:type="paragraph" w:customStyle="1" w:styleId="56EF4026DBEC4F9CBE7CCC1FB9407ACD">
    <w:name w:val="56EF4026DBEC4F9CBE7CCC1FB9407ACD"/>
    <w:rsid w:val="005E1381"/>
  </w:style>
  <w:style w:type="paragraph" w:customStyle="1" w:styleId="5E8C9ED97CA1430AB38FED7F4EAF9798">
    <w:name w:val="5E8C9ED97CA1430AB38FED7F4EAF9798"/>
    <w:rsid w:val="005E1381"/>
  </w:style>
  <w:style w:type="paragraph" w:customStyle="1" w:styleId="80757354D9334EC18CD27F14037FC2EC">
    <w:name w:val="80757354D9334EC18CD27F14037FC2EC"/>
    <w:rsid w:val="005E1381"/>
  </w:style>
  <w:style w:type="paragraph" w:customStyle="1" w:styleId="47722416BBEE4D3ABF751627DDB5344A">
    <w:name w:val="47722416BBEE4D3ABF751627DDB5344A"/>
    <w:rsid w:val="005E1381"/>
  </w:style>
  <w:style w:type="paragraph" w:customStyle="1" w:styleId="E837C9214FB4491C855F688FCE872A69">
    <w:name w:val="E837C9214FB4491C855F688FCE872A69"/>
    <w:rsid w:val="005E1381"/>
  </w:style>
  <w:style w:type="paragraph" w:customStyle="1" w:styleId="4C0618A70E30418DAFECB9812634934B">
    <w:name w:val="4C0618A70E30418DAFECB9812634934B"/>
    <w:rsid w:val="005E1381"/>
  </w:style>
  <w:style w:type="paragraph" w:customStyle="1" w:styleId="AB823B7A80084B4CAA3F91F9D73E382F">
    <w:name w:val="AB823B7A80084B4CAA3F91F9D73E382F"/>
    <w:rsid w:val="005E1381"/>
  </w:style>
  <w:style w:type="paragraph" w:customStyle="1" w:styleId="86A1CD0AF1E04E9C89EF3E95AA191D90">
    <w:name w:val="86A1CD0AF1E04E9C89EF3E95AA191D90"/>
    <w:rsid w:val="005E1381"/>
  </w:style>
  <w:style w:type="paragraph" w:customStyle="1" w:styleId="46E23190C1F24551ABA478374C2C2433">
    <w:name w:val="46E23190C1F24551ABA478374C2C2433"/>
    <w:rsid w:val="005E1381"/>
  </w:style>
  <w:style w:type="paragraph" w:customStyle="1" w:styleId="D81081DE31D14DE6A380E5E0AC81943C">
    <w:name w:val="D81081DE31D14DE6A380E5E0AC81943C"/>
    <w:rsid w:val="005E1381"/>
  </w:style>
  <w:style w:type="paragraph" w:customStyle="1" w:styleId="951A9F2DFD7046F383CA49AA4EA67741">
    <w:name w:val="951A9F2DFD7046F383CA49AA4EA67741"/>
    <w:rsid w:val="005E1381"/>
  </w:style>
  <w:style w:type="paragraph" w:customStyle="1" w:styleId="6276CD9C287E44889828AC41D36C36E1">
    <w:name w:val="6276CD9C287E44889828AC41D36C36E1"/>
    <w:rsid w:val="005E1381"/>
  </w:style>
  <w:style w:type="paragraph" w:customStyle="1" w:styleId="CA83C36468CD4FE388C6B94C94683F80">
    <w:name w:val="CA83C36468CD4FE388C6B94C94683F80"/>
    <w:rsid w:val="005E1381"/>
  </w:style>
  <w:style w:type="paragraph" w:customStyle="1" w:styleId="10F3F33550104B698D5DF2A8A9FF1E9C">
    <w:name w:val="10F3F33550104B698D5DF2A8A9FF1E9C"/>
    <w:rsid w:val="005E1381"/>
  </w:style>
  <w:style w:type="paragraph" w:customStyle="1" w:styleId="E45EE1EE50C447A4868F55C318961BF2">
    <w:name w:val="E45EE1EE50C447A4868F55C318961BF2"/>
    <w:rsid w:val="005E1381"/>
  </w:style>
  <w:style w:type="paragraph" w:customStyle="1" w:styleId="19D243C14AC143D69920549AFBC1D262">
    <w:name w:val="19D243C14AC143D69920549AFBC1D262"/>
    <w:rsid w:val="005E1381"/>
  </w:style>
  <w:style w:type="paragraph" w:customStyle="1" w:styleId="0B6B2C345EDC497DB925B772F2473790">
    <w:name w:val="0B6B2C345EDC497DB925B772F2473790"/>
    <w:rsid w:val="005E1381"/>
  </w:style>
  <w:style w:type="paragraph" w:customStyle="1" w:styleId="548D00C4564948648043FDE19FE40ED9">
    <w:name w:val="548D00C4564948648043FDE19FE40ED9"/>
    <w:rsid w:val="005E1381"/>
  </w:style>
  <w:style w:type="paragraph" w:customStyle="1" w:styleId="C6EEB19364774917AC4BBE3B6E0545A15">
    <w:name w:val="C6EEB19364774917AC4BBE3B6E0545A15"/>
    <w:rsid w:val="00F022D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8">
    <w:name w:val="918BAB33EDA74121ABD0AC22FEFBE7F68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0881AFDD0F4D549100F3B5A2015A1B1">
    <w:name w:val="2D0881AFDD0F4D549100F3B5A2015A1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981A5E7198994D3CA1BCEAEB5BF4459B1">
    <w:name w:val="981A5E7198994D3CA1BCEAEB5BF4459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761405F79E894DEFAEAB21BE531F5FB61">
    <w:name w:val="761405F79E894DEFAEAB21BE531F5FB6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45EBC353CB48528DC44687698393421">
    <w:name w:val="3045EBC353CB48528DC4468769839342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4C187B0F83E04C689CB6356FC0D847CB1">
    <w:name w:val="4C187B0F83E04C689CB6356FC0D847CB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8DE07DF56BE4A61908F41AA736C4ECD1">
    <w:name w:val="98DE07DF56BE4A61908F41AA736C4ECD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B17E13EC1D4A4354A93E3889D753202E1">
    <w:name w:val="B17E13EC1D4A4354A93E3889D753202E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0061E319CB43BEA72E35C40E997AB01">
    <w:name w:val="740061E319CB43BEA72E35C40E997AB0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880ACD7C39F4F29AB394A4BE62DB1F51">
    <w:name w:val="6880ACD7C39F4F29AB394A4BE62DB1F5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16B7B6E9834703BA720962A81C78771">
    <w:name w:val="9A16B7B6E9834703BA720962A81C7877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00FDD3961E4E03A6AB0DB6F7F625EB1">
    <w:name w:val="A500FDD3961E4E03A6AB0DB6F7F625EB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1D59C7A7BE44AE98DD34AC9C0DB3BF1">
    <w:name w:val="1F1D59C7A7BE44AE98DD34AC9C0DB3BF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56EF4026DBEC4F9CBE7CCC1FB9407ACD1">
    <w:name w:val="56EF4026DBEC4F9CBE7CCC1FB9407ACD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8C9ED97CA1430AB38FED7F4EAF97981">
    <w:name w:val="5E8C9ED97CA1430AB38FED7F4EAF9798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80757354D9334EC18CD27F14037FC2EC1">
    <w:name w:val="80757354D9334EC18CD27F14037FC2EC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722416BBEE4D3ABF751627DDB5344A1">
    <w:name w:val="47722416BBEE4D3ABF751627DDB5344A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837C9214FB4491C855F688FCE872A691">
    <w:name w:val="E837C9214FB4491C855F688FCE872A6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C0618A70E30418DAFECB9812634934B1">
    <w:name w:val="4C0618A70E30418DAFECB9812634934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B823B7A80084B4CAA3F91F9D73E382F1">
    <w:name w:val="AB823B7A80084B4CAA3F91F9D73E382F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A1CD0AF1E04E9C89EF3E95AA191D901">
    <w:name w:val="86A1CD0AF1E04E9C89EF3E95AA191D90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A83C36468CD4FE388C6B94C94683F801">
    <w:name w:val="CA83C36468CD4FE388C6B94C94683F80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E23190C1F24551ABA478374C2C24331">
    <w:name w:val="46E23190C1F24551ABA478374C2C2433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10F3F33550104B698D5DF2A8A9FF1E9C1">
    <w:name w:val="10F3F33550104B698D5DF2A8A9FF1E9C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081DE31D14DE6A380E5E0AC81943C1">
    <w:name w:val="D81081DE31D14DE6A380E5E0AC81943C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45EE1EE50C447A4868F55C318961BF21">
    <w:name w:val="E45EE1EE50C447A4868F55C318961BF2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1A9F2DFD7046F383CA49AA4EA677411">
    <w:name w:val="951A9F2DFD7046F383CA49AA4EA67741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19D243C14AC143D69920549AFBC1D2621">
    <w:name w:val="19D243C14AC143D69920549AFBC1D262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276CD9C287E44889828AC41D36C36E11">
    <w:name w:val="6276CD9C287E44889828AC41D36C36E1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548D00C4564948648043FDE19FE40ED91">
    <w:name w:val="548D00C4564948648043FDE19FE40ED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5432B292074627868DE0325FD7E2091">
    <w:name w:val="FF5432B292074627868DE0325FD7E20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20943A4F32425FA5B84143FF8639FE">
    <w:name w:val="F920943A4F32425FA5B84143FF8639FE"/>
    <w:rsid w:val="00F022D9"/>
  </w:style>
  <w:style w:type="paragraph" w:customStyle="1" w:styleId="69314B5FF4F34FA9B5A3597FC170B73E">
    <w:name w:val="69314B5FF4F34FA9B5A3597FC170B73E"/>
    <w:rsid w:val="00F022D9"/>
  </w:style>
  <w:style w:type="paragraph" w:customStyle="1" w:styleId="38779C47D90B40D8BC83C569114F8E4F">
    <w:name w:val="38779C47D90B40D8BC83C569114F8E4F"/>
    <w:rsid w:val="00F022D9"/>
  </w:style>
  <w:style w:type="paragraph" w:customStyle="1" w:styleId="F512BE9987EA4252A7087B6CABB6B67F">
    <w:name w:val="F512BE9987EA4252A7087B6CABB6B67F"/>
    <w:rsid w:val="00F022D9"/>
  </w:style>
  <w:style w:type="paragraph" w:customStyle="1" w:styleId="66519E0C3ED846328DA95B8E2687211F">
    <w:name w:val="66519E0C3ED846328DA95B8E2687211F"/>
    <w:rsid w:val="00F022D9"/>
  </w:style>
  <w:style w:type="paragraph" w:customStyle="1" w:styleId="9545EF3B743C42178997E087606006BE">
    <w:name w:val="9545EF3B743C42178997E087606006BE"/>
    <w:rsid w:val="00F022D9"/>
  </w:style>
  <w:style w:type="paragraph" w:customStyle="1" w:styleId="29549830AA9D4830BA85C747E1342030">
    <w:name w:val="29549830AA9D4830BA85C747E1342030"/>
    <w:rsid w:val="00F022D9"/>
  </w:style>
  <w:style w:type="paragraph" w:customStyle="1" w:styleId="0351C7315527486082B07FE7261C55FD">
    <w:name w:val="0351C7315527486082B07FE7261C55FD"/>
    <w:rsid w:val="00F022D9"/>
  </w:style>
  <w:style w:type="paragraph" w:customStyle="1" w:styleId="9D34B53383E8490CA01855B9F7E24824">
    <w:name w:val="9D34B53383E8490CA01855B9F7E24824"/>
    <w:rsid w:val="00F022D9"/>
  </w:style>
  <w:style w:type="paragraph" w:customStyle="1" w:styleId="61ECF14D58C04F5EB5EE039B34911D74">
    <w:name w:val="61ECF14D58C04F5EB5EE039B34911D74"/>
    <w:rsid w:val="00F022D9"/>
  </w:style>
  <w:style w:type="paragraph" w:customStyle="1" w:styleId="40A573FE2931425787FDD51F44ECD766">
    <w:name w:val="40A573FE2931425787FDD51F44ECD766"/>
    <w:rsid w:val="00F022D9"/>
  </w:style>
  <w:style w:type="paragraph" w:customStyle="1" w:styleId="80D6D2AD664C4608B67BF02F0E546BAA">
    <w:name w:val="80D6D2AD664C4608B67BF02F0E546BAA"/>
    <w:rsid w:val="00F022D9"/>
  </w:style>
  <w:style w:type="paragraph" w:customStyle="1" w:styleId="1BAE157DF8E54394B38BCFBB4F7C6384">
    <w:name w:val="1BAE157DF8E54394B38BCFBB4F7C6384"/>
    <w:rsid w:val="00F022D9"/>
  </w:style>
  <w:style w:type="paragraph" w:customStyle="1" w:styleId="92A6D18F90E74A098D6E473F604B7F12">
    <w:name w:val="92A6D18F90E74A098D6E473F604B7F12"/>
    <w:rsid w:val="00F022D9"/>
  </w:style>
  <w:style w:type="paragraph" w:customStyle="1" w:styleId="2E1C03AC95D04599911344C58F22A477">
    <w:name w:val="2E1C03AC95D04599911344C58F22A477"/>
    <w:rsid w:val="00F022D9"/>
  </w:style>
  <w:style w:type="paragraph" w:customStyle="1" w:styleId="5871184CFCC44B27B68D78E739D8CFCF">
    <w:name w:val="5871184CFCC44B27B68D78E739D8CFCF"/>
    <w:rsid w:val="00F022D9"/>
  </w:style>
  <w:style w:type="paragraph" w:customStyle="1" w:styleId="73202162FD7B4A9FAF534A9F7E1CB148">
    <w:name w:val="73202162FD7B4A9FAF534A9F7E1CB148"/>
    <w:rsid w:val="00F022D9"/>
  </w:style>
  <w:style w:type="paragraph" w:customStyle="1" w:styleId="CC28EF82EB0B4292B5890ADBB6B1E044">
    <w:name w:val="CC28EF82EB0B4292B5890ADBB6B1E044"/>
    <w:rsid w:val="00F022D9"/>
  </w:style>
  <w:style w:type="paragraph" w:customStyle="1" w:styleId="30A3098692C84049A95AAF5A8907F82F">
    <w:name w:val="30A3098692C84049A95AAF5A8907F82F"/>
    <w:rsid w:val="00F022D9"/>
  </w:style>
  <w:style w:type="paragraph" w:customStyle="1" w:styleId="D5125EE6D20844FEB475F91D2C86DD76">
    <w:name w:val="D5125EE6D20844FEB475F91D2C86DD76"/>
    <w:rsid w:val="00F022D9"/>
  </w:style>
  <w:style w:type="paragraph" w:customStyle="1" w:styleId="8FE23BEDC3404BECA53640106DACF1B5">
    <w:name w:val="8FE23BEDC3404BECA53640106DACF1B5"/>
    <w:rsid w:val="00F022D9"/>
  </w:style>
  <w:style w:type="paragraph" w:customStyle="1" w:styleId="6A69254B209741638752F7FC9498D291">
    <w:name w:val="6A69254B209741638752F7FC9498D291"/>
    <w:rsid w:val="00F022D9"/>
  </w:style>
  <w:style w:type="paragraph" w:customStyle="1" w:styleId="36458A9B0D8C4514B4005E8A8C22DAAD">
    <w:name w:val="36458A9B0D8C4514B4005E8A8C22DAAD"/>
    <w:rsid w:val="00F022D9"/>
  </w:style>
  <w:style w:type="paragraph" w:customStyle="1" w:styleId="D4CC6E4F0012432F84CEA9D6733F314C">
    <w:name w:val="D4CC6E4F0012432F84CEA9D6733F314C"/>
    <w:rsid w:val="00F022D9"/>
  </w:style>
  <w:style w:type="paragraph" w:customStyle="1" w:styleId="A1B1EC0D97EF4309B4C9F5F2A9F5E56A">
    <w:name w:val="A1B1EC0D97EF4309B4C9F5F2A9F5E56A"/>
    <w:rsid w:val="00F022D9"/>
  </w:style>
  <w:style w:type="paragraph" w:customStyle="1" w:styleId="8F0D695CFB5A4BB3BBF72210758E7356">
    <w:name w:val="8F0D695CFB5A4BB3BBF72210758E7356"/>
    <w:rsid w:val="00F022D9"/>
  </w:style>
  <w:style w:type="paragraph" w:customStyle="1" w:styleId="1CC2077AA9C040F08B336922A9F319EB">
    <w:name w:val="1CC2077AA9C040F08B336922A9F319EB"/>
    <w:rsid w:val="00F022D9"/>
  </w:style>
  <w:style w:type="paragraph" w:customStyle="1" w:styleId="7415E2B648AF46A59F34B6A1ED0985F6">
    <w:name w:val="7415E2B648AF46A59F34B6A1ED0985F6"/>
    <w:rsid w:val="00F022D9"/>
  </w:style>
  <w:style w:type="paragraph" w:customStyle="1" w:styleId="28C01F5B53684047BD9DCA1D40862C09">
    <w:name w:val="28C01F5B53684047BD9DCA1D40862C09"/>
    <w:rsid w:val="00F022D9"/>
  </w:style>
  <w:style w:type="paragraph" w:customStyle="1" w:styleId="3B5295CD72C545A0A78F7CF3D644C22F">
    <w:name w:val="3B5295CD72C545A0A78F7CF3D644C22F"/>
    <w:rsid w:val="00F022D9"/>
  </w:style>
  <w:style w:type="paragraph" w:customStyle="1" w:styleId="2A923EAFEC6E49578873F737A15297DD">
    <w:name w:val="2A923EAFEC6E49578873F737A15297DD"/>
    <w:rsid w:val="00160A3F"/>
  </w:style>
  <w:style w:type="paragraph" w:customStyle="1" w:styleId="0FB70CD84FA24EBCA2E90F81C1F1A610">
    <w:name w:val="0FB70CD84FA24EBCA2E90F81C1F1A610"/>
    <w:rsid w:val="00160A3F"/>
  </w:style>
  <w:style w:type="paragraph" w:customStyle="1" w:styleId="3C0C531AA2B04416B8A13E1C14F72510">
    <w:name w:val="3C0C531AA2B04416B8A13E1C14F72510"/>
    <w:rsid w:val="00160A3F"/>
  </w:style>
  <w:style w:type="paragraph" w:customStyle="1" w:styleId="4A41EABCE8454D0BA15BC06136904811">
    <w:name w:val="4A41EABCE8454D0BA15BC06136904811"/>
    <w:rsid w:val="00160A3F"/>
  </w:style>
  <w:style w:type="paragraph" w:customStyle="1" w:styleId="D104524E0C064A1C819FD6D359357113">
    <w:name w:val="D104524E0C064A1C819FD6D359357113"/>
    <w:rsid w:val="00160A3F"/>
  </w:style>
  <w:style w:type="paragraph" w:customStyle="1" w:styleId="AF62234FFFC749B791750EF0E525B1E2">
    <w:name w:val="AF62234FFFC749B791750EF0E525B1E2"/>
    <w:rsid w:val="00160A3F"/>
  </w:style>
  <w:style w:type="paragraph" w:customStyle="1" w:styleId="B0B05B9361EF4243BC5737D63D502A05">
    <w:name w:val="B0B05B9361EF4243BC5737D63D502A05"/>
    <w:rsid w:val="00160A3F"/>
  </w:style>
  <w:style w:type="paragraph" w:customStyle="1" w:styleId="B73A2192CF0A4CC6A41BC2DAFE647335">
    <w:name w:val="B73A2192CF0A4CC6A41BC2DAFE647335"/>
    <w:rsid w:val="00160A3F"/>
  </w:style>
  <w:style w:type="paragraph" w:customStyle="1" w:styleId="51E53E51CF88475AB1D408C1D69544E9">
    <w:name w:val="51E53E51CF88475AB1D408C1D69544E9"/>
    <w:rsid w:val="00160A3F"/>
  </w:style>
  <w:style w:type="paragraph" w:customStyle="1" w:styleId="76E92571AF20487C92A88630173BB72B">
    <w:name w:val="76E92571AF20487C92A88630173BB72B"/>
    <w:rsid w:val="00160A3F"/>
  </w:style>
  <w:style w:type="paragraph" w:customStyle="1" w:styleId="2AFA06343AC049F5BF87A684F890E700">
    <w:name w:val="2AFA06343AC049F5BF87A684F890E700"/>
    <w:rsid w:val="00160A3F"/>
  </w:style>
  <w:style w:type="paragraph" w:customStyle="1" w:styleId="15E6FAAE7A9A4E6FB54575AB2F3CB10A">
    <w:name w:val="15E6FAAE7A9A4E6FB54575AB2F3CB10A"/>
    <w:rsid w:val="00160A3F"/>
  </w:style>
  <w:style w:type="paragraph" w:customStyle="1" w:styleId="843D373FB254490B918B50BCD218327D">
    <w:name w:val="843D373FB254490B918B50BCD218327D"/>
    <w:rsid w:val="00160A3F"/>
  </w:style>
  <w:style w:type="paragraph" w:customStyle="1" w:styleId="D384B1B2ABF24AAA8E1E47A4039A38B8">
    <w:name w:val="D384B1B2ABF24AAA8E1E47A4039A38B8"/>
    <w:rsid w:val="00160A3F"/>
  </w:style>
  <w:style w:type="paragraph" w:customStyle="1" w:styleId="274AF63C661D44279692139445A49841">
    <w:name w:val="274AF63C661D44279692139445A49841"/>
    <w:rsid w:val="00160A3F"/>
  </w:style>
  <w:style w:type="paragraph" w:customStyle="1" w:styleId="8E40518C4B0A4077AED90131030F8238">
    <w:name w:val="8E40518C4B0A4077AED90131030F8238"/>
    <w:rsid w:val="00160A3F"/>
  </w:style>
  <w:style w:type="paragraph" w:customStyle="1" w:styleId="1AA02A655F584718930BC0CAD49FF9D9">
    <w:name w:val="1AA02A655F584718930BC0CAD49FF9D9"/>
    <w:rsid w:val="00160A3F"/>
  </w:style>
  <w:style w:type="paragraph" w:customStyle="1" w:styleId="35F004C06C7B4D49A8BC1990244A53A5">
    <w:name w:val="35F004C06C7B4D49A8BC1990244A53A5"/>
    <w:rsid w:val="00160A3F"/>
  </w:style>
  <w:style w:type="paragraph" w:customStyle="1" w:styleId="5A69F4D4C77D476BB24F1C3FEC5B3A64">
    <w:name w:val="5A69F4D4C77D476BB24F1C3FEC5B3A64"/>
    <w:rsid w:val="00160A3F"/>
  </w:style>
  <w:style w:type="paragraph" w:customStyle="1" w:styleId="DB44B533F3B54CCB810D99AE99B5015A">
    <w:name w:val="DB44B533F3B54CCB810D99AE99B5015A"/>
    <w:rsid w:val="00160A3F"/>
  </w:style>
  <w:style w:type="paragraph" w:customStyle="1" w:styleId="27D2833A89BA47978D4B91A07062A4C9">
    <w:name w:val="27D2833A89BA47978D4B91A07062A4C9"/>
    <w:rsid w:val="00160A3F"/>
  </w:style>
  <w:style w:type="paragraph" w:customStyle="1" w:styleId="2895519747CA412EB0A0DDEAB4A8A387">
    <w:name w:val="2895519747CA412EB0A0DDEAB4A8A387"/>
    <w:rsid w:val="00160A3F"/>
  </w:style>
  <w:style w:type="paragraph" w:customStyle="1" w:styleId="158A1034DDC0404EBD5CEABCFF1781B0">
    <w:name w:val="158A1034DDC0404EBD5CEABCFF1781B0"/>
    <w:rsid w:val="00160A3F"/>
  </w:style>
  <w:style w:type="paragraph" w:customStyle="1" w:styleId="C531BBE563A1478E8401A71B6FEF8271">
    <w:name w:val="C531BBE563A1478E8401A71B6FEF8271"/>
    <w:rsid w:val="00160A3F"/>
  </w:style>
  <w:style w:type="paragraph" w:customStyle="1" w:styleId="D07C44345BAB49D0892828A821F9ED4A">
    <w:name w:val="D07C44345BAB49D0892828A821F9ED4A"/>
    <w:rsid w:val="00160A3F"/>
  </w:style>
  <w:style w:type="paragraph" w:customStyle="1" w:styleId="3757065FFDD04C3AA1245832075E21B8">
    <w:name w:val="3757065FFDD04C3AA1245832075E21B8"/>
    <w:rsid w:val="00160A3F"/>
  </w:style>
  <w:style w:type="paragraph" w:customStyle="1" w:styleId="24C76B8B82924C3A9F3B7ABE7B1B4104">
    <w:name w:val="24C76B8B82924C3A9F3B7ABE7B1B4104"/>
    <w:rsid w:val="00160A3F"/>
  </w:style>
  <w:style w:type="paragraph" w:customStyle="1" w:styleId="F7AB4034711048A79874216FEB26F1B7">
    <w:name w:val="F7AB4034711048A79874216FEB26F1B7"/>
    <w:rsid w:val="00160A3F"/>
  </w:style>
  <w:style w:type="paragraph" w:customStyle="1" w:styleId="FDE924AE344B41E9AB41DB0BBD13D9A7">
    <w:name w:val="FDE924AE344B41E9AB41DB0BBD13D9A7"/>
    <w:rsid w:val="00160A3F"/>
  </w:style>
  <w:style w:type="paragraph" w:customStyle="1" w:styleId="8202220377E84B4D8D46FB6B84F19FDF">
    <w:name w:val="8202220377E84B4D8D46FB6B84F19FDF"/>
    <w:rsid w:val="00160A3F"/>
  </w:style>
  <w:style w:type="paragraph" w:customStyle="1" w:styleId="D2567DB4B3674CBF90A713D185CF70FE">
    <w:name w:val="D2567DB4B3674CBF90A713D185CF70FE"/>
    <w:rsid w:val="00160A3F"/>
  </w:style>
  <w:style w:type="paragraph" w:customStyle="1" w:styleId="EB89DBFBCFA34C549247217E5D1D9B58">
    <w:name w:val="EB89DBFBCFA34C549247217E5D1D9B58"/>
    <w:rsid w:val="00160A3F"/>
  </w:style>
  <w:style w:type="paragraph" w:customStyle="1" w:styleId="DC0520A7FD7E4EC9A3C8693FBE7D2D0C">
    <w:name w:val="DC0520A7FD7E4EC9A3C8693FBE7D2D0C"/>
    <w:rsid w:val="00160A3F"/>
  </w:style>
  <w:style w:type="paragraph" w:customStyle="1" w:styleId="A0A49C9E55B64B2AB32FBBF62A68DCFF">
    <w:name w:val="A0A49C9E55B64B2AB32FBBF62A68DCFF"/>
    <w:rsid w:val="00160A3F"/>
  </w:style>
  <w:style w:type="paragraph" w:customStyle="1" w:styleId="B2AAE69F91134D7DB68E54177C684494">
    <w:name w:val="B2AAE69F91134D7DB68E54177C684494"/>
    <w:rsid w:val="00160A3F"/>
  </w:style>
  <w:style w:type="paragraph" w:customStyle="1" w:styleId="9C0AE5B5CDB34D37BCD2A7A7A6826890">
    <w:name w:val="9C0AE5B5CDB34D37BCD2A7A7A6826890"/>
    <w:rsid w:val="00160A3F"/>
  </w:style>
  <w:style w:type="paragraph" w:customStyle="1" w:styleId="CE44672B10A94D60909F3C1991D2FD6E">
    <w:name w:val="CE44672B10A94D60909F3C1991D2FD6E"/>
    <w:rsid w:val="00160A3F"/>
  </w:style>
  <w:style w:type="paragraph" w:customStyle="1" w:styleId="0306DFD61C754F75BDF1877D4682339C">
    <w:name w:val="0306DFD61C754F75BDF1877D4682339C"/>
    <w:rsid w:val="00160A3F"/>
  </w:style>
  <w:style w:type="paragraph" w:customStyle="1" w:styleId="903A841B4B3749DB8E2E7C9CF3FB987F">
    <w:name w:val="903A841B4B3749DB8E2E7C9CF3FB987F"/>
    <w:rsid w:val="00160A3F"/>
  </w:style>
  <w:style w:type="paragraph" w:customStyle="1" w:styleId="ABFD4C67D44F45C080E7AFF33E2FF018">
    <w:name w:val="ABFD4C67D44F45C080E7AFF33E2FF018"/>
    <w:rsid w:val="00160A3F"/>
  </w:style>
  <w:style w:type="paragraph" w:customStyle="1" w:styleId="40F2E4B6E9484EDE9DC6209D19702485">
    <w:name w:val="40F2E4B6E9484EDE9DC6209D19702485"/>
    <w:rsid w:val="00160A3F"/>
  </w:style>
  <w:style w:type="paragraph" w:customStyle="1" w:styleId="207A610A8C524718A7E47422783A99F0">
    <w:name w:val="207A610A8C524718A7E47422783A99F0"/>
    <w:rsid w:val="00160A3F"/>
  </w:style>
  <w:style w:type="paragraph" w:customStyle="1" w:styleId="E6A04FDE78C1473E9E95EE40F2DF3D4F">
    <w:name w:val="E6A04FDE78C1473E9E95EE40F2DF3D4F"/>
    <w:rsid w:val="00160A3F"/>
  </w:style>
  <w:style w:type="paragraph" w:customStyle="1" w:styleId="834F051365F8470EB805B22B096E975E">
    <w:name w:val="834F051365F8470EB805B22B096E975E"/>
    <w:rsid w:val="00160A3F"/>
  </w:style>
  <w:style w:type="paragraph" w:customStyle="1" w:styleId="2C2F92C9D52A47818DBD374FFDAD2EAB">
    <w:name w:val="2C2F92C9D52A47818DBD374FFDAD2EAB"/>
    <w:rsid w:val="00160A3F"/>
  </w:style>
  <w:style w:type="paragraph" w:customStyle="1" w:styleId="0C5BF4D2ED7B4066BF1A6566B0F905BB">
    <w:name w:val="0C5BF4D2ED7B4066BF1A6566B0F905BB"/>
    <w:rsid w:val="00160A3F"/>
  </w:style>
  <w:style w:type="paragraph" w:customStyle="1" w:styleId="06C5345E2B3A47CEAB631D20103456C4">
    <w:name w:val="06C5345E2B3A47CEAB631D20103456C4"/>
    <w:rsid w:val="00160A3F"/>
  </w:style>
  <w:style w:type="paragraph" w:customStyle="1" w:styleId="2C5A106E09014D38BEA4708B5057FFAA">
    <w:name w:val="2C5A106E09014D38BEA4708B5057FFAA"/>
    <w:rsid w:val="00160A3F"/>
  </w:style>
  <w:style w:type="paragraph" w:customStyle="1" w:styleId="01596066E3A440EDBCC49BF40A37CE73">
    <w:name w:val="01596066E3A440EDBCC49BF40A37CE73"/>
    <w:rsid w:val="00160A3F"/>
  </w:style>
  <w:style w:type="paragraph" w:customStyle="1" w:styleId="53871850A97E4B91B5741B8E637ABCDA">
    <w:name w:val="53871850A97E4B91B5741B8E637ABCDA"/>
    <w:rsid w:val="00160A3F"/>
  </w:style>
  <w:style w:type="paragraph" w:customStyle="1" w:styleId="532E4CA9C6694F86A57E57E3F11C9868">
    <w:name w:val="532E4CA9C6694F86A57E57E3F11C9868"/>
    <w:rsid w:val="00160A3F"/>
  </w:style>
  <w:style w:type="paragraph" w:customStyle="1" w:styleId="94477FF2D6DF47E0AABE159CF21AB583">
    <w:name w:val="94477FF2D6DF47E0AABE159CF21AB583"/>
    <w:rsid w:val="00160A3F"/>
  </w:style>
  <w:style w:type="paragraph" w:customStyle="1" w:styleId="8578BCE513A64ACB8C0C6BA9F0E9C35F">
    <w:name w:val="8578BCE513A64ACB8C0C6BA9F0E9C35F"/>
    <w:rsid w:val="00160A3F"/>
  </w:style>
  <w:style w:type="paragraph" w:customStyle="1" w:styleId="8BA59038E5544F4EBBFCA83D3B90D9FE">
    <w:name w:val="8BA59038E5544F4EBBFCA83D3B90D9FE"/>
    <w:rsid w:val="00160A3F"/>
  </w:style>
  <w:style w:type="paragraph" w:customStyle="1" w:styleId="C9C94B12605942569C32DC70EA54665C">
    <w:name w:val="C9C94B12605942569C32DC70EA54665C"/>
    <w:rsid w:val="00160A3F"/>
  </w:style>
  <w:style w:type="paragraph" w:customStyle="1" w:styleId="41AEAE7747834B0FBB9689252937E1FA">
    <w:name w:val="41AEAE7747834B0FBB9689252937E1FA"/>
    <w:rsid w:val="00160A3F"/>
  </w:style>
  <w:style w:type="paragraph" w:customStyle="1" w:styleId="F1EC13CBB4184D899FF0268211C24A0C">
    <w:name w:val="F1EC13CBB4184D899FF0268211C24A0C"/>
    <w:rsid w:val="00160A3F"/>
  </w:style>
  <w:style w:type="paragraph" w:customStyle="1" w:styleId="61D2A71F93424BF09C4F5F5F2360A929">
    <w:name w:val="61D2A71F93424BF09C4F5F5F2360A929"/>
    <w:rsid w:val="00160A3F"/>
  </w:style>
  <w:style w:type="paragraph" w:customStyle="1" w:styleId="937972C852F94EA2A3B7F705A5E8A765">
    <w:name w:val="937972C852F94EA2A3B7F705A5E8A765"/>
    <w:rsid w:val="00160A3F"/>
  </w:style>
  <w:style w:type="paragraph" w:customStyle="1" w:styleId="D1057D4B438E49D6B499B142EE796C48">
    <w:name w:val="D1057D4B438E49D6B499B142EE796C48"/>
    <w:rsid w:val="00160A3F"/>
  </w:style>
  <w:style w:type="paragraph" w:customStyle="1" w:styleId="D25E290C0B0D40F5BB5D47490B6961C8">
    <w:name w:val="D25E290C0B0D40F5BB5D47490B6961C8"/>
    <w:rsid w:val="00160A3F"/>
  </w:style>
  <w:style w:type="paragraph" w:customStyle="1" w:styleId="08D939BD3FF845FEA7D7DED9297E401D">
    <w:name w:val="08D939BD3FF845FEA7D7DED9297E401D"/>
    <w:rsid w:val="00160A3F"/>
  </w:style>
  <w:style w:type="paragraph" w:customStyle="1" w:styleId="BAA5298DDB544F1FB3FF6292AC773374">
    <w:name w:val="BAA5298DDB544F1FB3FF6292AC773374"/>
    <w:rsid w:val="00160A3F"/>
  </w:style>
  <w:style w:type="paragraph" w:customStyle="1" w:styleId="FCC91F6C2F3341AC92D30A1C1C081505">
    <w:name w:val="FCC91F6C2F3341AC92D30A1C1C081505"/>
    <w:rsid w:val="00160A3F"/>
  </w:style>
  <w:style w:type="paragraph" w:customStyle="1" w:styleId="349A6A96C63545FDAA04544754F343F5">
    <w:name w:val="349A6A96C63545FDAA04544754F343F5"/>
    <w:rsid w:val="00160A3F"/>
  </w:style>
  <w:style w:type="paragraph" w:customStyle="1" w:styleId="C2DCB2AFB72244269974B58B58C3F4CF">
    <w:name w:val="C2DCB2AFB72244269974B58B58C3F4CF"/>
    <w:rsid w:val="00160A3F"/>
  </w:style>
  <w:style w:type="paragraph" w:customStyle="1" w:styleId="BEB5F396BDD04524B766E027FA99C1ED">
    <w:name w:val="BEB5F396BDD04524B766E027FA99C1ED"/>
    <w:rsid w:val="00160A3F"/>
  </w:style>
  <w:style w:type="paragraph" w:customStyle="1" w:styleId="781EFD78E07B456BA06F77AF701A214B">
    <w:name w:val="781EFD78E07B456BA06F77AF701A214B"/>
    <w:rsid w:val="00160A3F"/>
  </w:style>
  <w:style w:type="paragraph" w:customStyle="1" w:styleId="945023C33BC2404D860F069FBB6EA5AD">
    <w:name w:val="945023C33BC2404D860F069FBB6EA5AD"/>
    <w:rsid w:val="00160A3F"/>
  </w:style>
  <w:style w:type="paragraph" w:customStyle="1" w:styleId="D3C030D828F34C94AC8255DA82A2BF67">
    <w:name w:val="D3C030D828F34C94AC8255DA82A2BF67"/>
    <w:rsid w:val="00160A3F"/>
  </w:style>
  <w:style w:type="paragraph" w:customStyle="1" w:styleId="0E890EC3396340A2A68834AD2425EC27">
    <w:name w:val="0E890EC3396340A2A68834AD2425EC27"/>
    <w:rsid w:val="00160A3F"/>
  </w:style>
  <w:style w:type="paragraph" w:customStyle="1" w:styleId="68EF6ABAAAD14A6FB610FDE5252715A6">
    <w:name w:val="68EF6ABAAAD14A6FB610FDE5252715A6"/>
    <w:rsid w:val="00160A3F"/>
  </w:style>
  <w:style w:type="paragraph" w:customStyle="1" w:styleId="E5224AF558C346CE92FFA1464D7B26FA">
    <w:name w:val="E5224AF558C346CE92FFA1464D7B26FA"/>
    <w:rsid w:val="00160A3F"/>
  </w:style>
  <w:style w:type="paragraph" w:customStyle="1" w:styleId="85BE1B78AD4242178BC53510F6727E63">
    <w:name w:val="85BE1B78AD4242178BC53510F6727E63"/>
    <w:rsid w:val="00160A3F"/>
  </w:style>
  <w:style w:type="paragraph" w:customStyle="1" w:styleId="88A3C34E9B0C41FFB9435B406AE61548">
    <w:name w:val="88A3C34E9B0C41FFB9435B406AE61548"/>
    <w:rsid w:val="00160A3F"/>
  </w:style>
  <w:style w:type="paragraph" w:customStyle="1" w:styleId="E50C24A12C5E48F59C332B0D7CE1ACB4">
    <w:name w:val="E50C24A12C5E48F59C332B0D7CE1ACB4"/>
    <w:rsid w:val="00160A3F"/>
  </w:style>
  <w:style w:type="paragraph" w:customStyle="1" w:styleId="F727DB53223249E5A92C51F6F010F9B5">
    <w:name w:val="F727DB53223249E5A92C51F6F010F9B5"/>
    <w:rsid w:val="00160A3F"/>
  </w:style>
  <w:style w:type="paragraph" w:customStyle="1" w:styleId="2A94EA93FCA148FFA1DD92F8D34FDAF0">
    <w:name w:val="2A94EA93FCA148FFA1DD92F8D34FDAF0"/>
    <w:rsid w:val="00160A3F"/>
  </w:style>
  <w:style w:type="paragraph" w:customStyle="1" w:styleId="F967761702634A278D8091DD72532005">
    <w:name w:val="F967761702634A278D8091DD72532005"/>
    <w:rsid w:val="00160A3F"/>
  </w:style>
  <w:style w:type="paragraph" w:customStyle="1" w:styleId="F116408662174CC1AC59E75DA960D9C7">
    <w:name w:val="F116408662174CC1AC59E75DA960D9C7"/>
    <w:rsid w:val="00160A3F"/>
  </w:style>
  <w:style w:type="paragraph" w:customStyle="1" w:styleId="A2B04C74864249908FEA507345F39D9D">
    <w:name w:val="A2B04C74864249908FEA507345F39D9D"/>
    <w:rsid w:val="00160A3F"/>
  </w:style>
  <w:style w:type="paragraph" w:customStyle="1" w:styleId="7A069FF1426D41C9A564DE431C5356D9">
    <w:name w:val="7A069FF1426D41C9A564DE431C5356D9"/>
    <w:rsid w:val="00160A3F"/>
  </w:style>
  <w:style w:type="paragraph" w:customStyle="1" w:styleId="9E485133423641EA836350852A71F0D4">
    <w:name w:val="9E485133423641EA836350852A71F0D4"/>
    <w:rsid w:val="00160A3F"/>
  </w:style>
  <w:style w:type="paragraph" w:customStyle="1" w:styleId="38A41A87E6BF45379A4C5D0D8CCA8FA9">
    <w:name w:val="38A41A87E6BF45379A4C5D0D8CCA8FA9"/>
    <w:rsid w:val="00160A3F"/>
  </w:style>
  <w:style w:type="paragraph" w:customStyle="1" w:styleId="A3AE4A6A805741BA9A8D00FD5CF62831">
    <w:name w:val="A3AE4A6A805741BA9A8D00FD5CF62831"/>
    <w:rsid w:val="00160A3F"/>
  </w:style>
  <w:style w:type="paragraph" w:customStyle="1" w:styleId="9181BD7B668449EDB4C3A51D6A35C671">
    <w:name w:val="9181BD7B668449EDB4C3A51D6A35C671"/>
    <w:rsid w:val="00160A3F"/>
  </w:style>
  <w:style w:type="paragraph" w:customStyle="1" w:styleId="C9EC352C6D62401DB168C419A16F2AAA">
    <w:name w:val="C9EC352C6D62401DB168C419A16F2AAA"/>
    <w:rsid w:val="00160A3F"/>
  </w:style>
  <w:style w:type="paragraph" w:customStyle="1" w:styleId="8450762FFCB5407DBE13DDB3C0A27194">
    <w:name w:val="8450762FFCB5407DBE13DDB3C0A27194"/>
    <w:rsid w:val="00160A3F"/>
  </w:style>
  <w:style w:type="paragraph" w:customStyle="1" w:styleId="556CF15FD62C4CBA80F794BE288A5C7D">
    <w:name w:val="556CF15FD62C4CBA80F794BE288A5C7D"/>
    <w:rsid w:val="00160A3F"/>
  </w:style>
  <w:style w:type="paragraph" w:customStyle="1" w:styleId="B2E2B8A663F4434794077E25F3F896E0">
    <w:name w:val="B2E2B8A663F4434794077E25F3F896E0"/>
    <w:rsid w:val="00160A3F"/>
  </w:style>
  <w:style w:type="paragraph" w:customStyle="1" w:styleId="FC940D3D301D4FF8868B44178DD88C2B">
    <w:name w:val="FC940D3D301D4FF8868B44178DD88C2B"/>
    <w:rsid w:val="00160A3F"/>
  </w:style>
  <w:style w:type="paragraph" w:customStyle="1" w:styleId="585B80A267D34D4AB123991949FC94DE">
    <w:name w:val="585B80A267D34D4AB123991949FC94DE"/>
    <w:rsid w:val="00160A3F"/>
  </w:style>
  <w:style w:type="paragraph" w:customStyle="1" w:styleId="A21E898821EE41A4B461FC20AA21C9CB">
    <w:name w:val="A21E898821EE41A4B461FC20AA21C9CB"/>
    <w:rsid w:val="00160A3F"/>
  </w:style>
  <w:style w:type="paragraph" w:customStyle="1" w:styleId="0F875937E4074303B74282F914DFFC9C">
    <w:name w:val="0F875937E4074303B74282F914DFFC9C"/>
    <w:rsid w:val="00160A3F"/>
  </w:style>
  <w:style w:type="paragraph" w:customStyle="1" w:styleId="8B911F4E28A6462687DA06B01C241FD1">
    <w:name w:val="8B911F4E28A6462687DA06B01C241FD1"/>
    <w:rsid w:val="00160A3F"/>
  </w:style>
  <w:style w:type="paragraph" w:customStyle="1" w:styleId="19B6BCCF94C943F3BDADFA1B2AA03AF7">
    <w:name w:val="19B6BCCF94C943F3BDADFA1B2AA03AF7"/>
    <w:rsid w:val="00160A3F"/>
  </w:style>
  <w:style w:type="paragraph" w:customStyle="1" w:styleId="488416FB912F446790D55DFA3729F2EA">
    <w:name w:val="488416FB912F446790D55DFA3729F2EA"/>
    <w:rsid w:val="00160A3F"/>
  </w:style>
  <w:style w:type="paragraph" w:customStyle="1" w:styleId="A39D090A2F4B482589CD55B649448996">
    <w:name w:val="A39D090A2F4B482589CD55B649448996"/>
    <w:rsid w:val="00160A3F"/>
  </w:style>
  <w:style w:type="paragraph" w:customStyle="1" w:styleId="D9B0C777EA7C472ABAF764F2066FBDC4">
    <w:name w:val="D9B0C777EA7C472ABAF764F2066FBDC4"/>
    <w:rsid w:val="00160A3F"/>
  </w:style>
  <w:style w:type="paragraph" w:customStyle="1" w:styleId="DC556092DD3E40AAA33CCCC402F504D6">
    <w:name w:val="DC556092DD3E40AAA33CCCC402F504D6"/>
    <w:rsid w:val="00160A3F"/>
  </w:style>
  <w:style w:type="paragraph" w:customStyle="1" w:styleId="58883D30BE354A0787189D5E951C9D6C">
    <w:name w:val="58883D30BE354A0787189D5E951C9D6C"/>
    <w:rsid w:val="00160A3F"/>
  </w:style>
  <w:style w:type="paragraph" w:customStyle="1" w:styleId="C6AAE9CCE56B4A54B42793B4A6255E3C">
    <w:name w:val="C6AAE9CCE56B4A54B42793B4A6255E3C"/>
    <w:rsid w:val="00160A3F"/>
  </w:style>
  <w:style w:type="paragraph" w:customStyle="1" w:styleId="512589A5F8354B0F82E311B07D1ACA3B">
    <w:name w:val="512589A5F8354B0F82E311B07D1ACA3B"/>
    <w:rsid w:val="00160A3F"/>
  </w:style>
  <w:style w:type="paragraph" w:customStyle="1" w:styleId="0574966FA8AC4E39B6C5EB177EFCB773">
    <w:name w:val="0574966FA8AC4E39B6C5EB177EFCB773"/>
    <w:rsid w:val="00160A3F"/>
  </w:style>
  <w:style w:type="paragraph" w:customStyle="1" w:styleId="0B0E61C2EB1840AFAFDF6B375F471371">
    <w:name w:val="0B0E61C2EB1840AFAFDF6B375F471371"/>
    <w:rsid w:val="00160A3F"/>
  </w:style>
  <w:style w:type="paragraph" w:customStyle="1" w:styleId="638C7FA316FC424AB245A68FE3E2905A">
    <w:name w:val="638C7FA316FC424AB245A68FE3E2905A"/>
    <w:rsid w:val="00160A3F"/>
  </w:style>
  <w:style w:type="paragraph" w:customStyle="1" w:styleId="7785FB2F4447497FA26D22A761D4038E">
    <w:name w:val="7785FB2F4447497FA26D22A761D4038E"/>
    <w:rsid w:val="00160A3F"/>
  </w:style>
  <w:style w:type="paragraph" w:customStyle="1" w:styleId="563B94C0D7D04C1AA29CCF6BAD00EF07">
    <w:name w:val="563B94C0D7D04C1AA29CCF6BAD00EF07"/>
    <w:rsid w:val="00160A3F"/>
  </w:style>
  <w:style w:type="paragraph" w:customStyle="1" w:styleId="13F9D2635219441581E868C69A95037E">
    <w:name w:val="13F9D2635219441581E868C69A95037E"/>
    <w:rsid w:val="00160A3F"/>
  </w:style>
  <w:style w:type="paragraph" w:customStyle="1" w:styleId="5D16E448196D46DBAC3BF752DA7B7442">
    <w:name w:val="5D16E448196D46DBAC3BF752DA7B7442"/>
    <w:rsid w:val="00160A3F"/>
  </w:style>
  <w:style w:type="paragraph" w:customStyle="1" w:styleId="696E8196E04141AD828FEBB18AEADADB">
    <w:name w:val="696E8196E04141AD828FEBB18AEADADB"/>
    <w:rsid w:val="00160A3F"/>
  </w:style>
  <w:style w:type="paragraph" w:customStyle="1" w:styleId="4C6C647440504F8BB965424D7C8D1773">
    <w:name w:val="4C6C647440504F8BB965424D7C8D1773"/>
    <w:rsid w:val="00160A3F"/>
  </w:style>
  <w:style w:type="paragraph" w:customStyle="1" w:styleId="FC25769C0BC74FCC834A2C7414E537DC">
    <w:name w:val="FC25769C0BC74FCC834A2C7414E537DC"/>
    <w:rsid w:val="00160A3F"/>
  </w:style>
  <w:style w:type="paragraph" w:customStyle="1" w:styleId="8BC00A40D9624FF09FDFBBF2F0B21ED3">
    <w:name w:val="8BC00A40D9624FF09FDFBBF2F0B21ED3"/>
    <w:rsid w:val="00160A3F"/>
  </w:style>
  <w:style w:type="paragraph" w:customStyle="1" w:styleId="820AD7199C3F497D93B9023C2263ECEC">
    <w:name w:val="820AD7199C3F497D93B9023C2263ECEC"/>
    <w:rsid w:val="00160A3F"/>
  </w:style>
  <w:style w:type="paragraph" w:customStyle="1" w:styleId="E42278CECDA7493181184B62F13E5FFC">
    <w:name w:val="E42278CECDA7493181184B62F13E5FFC"/>
    <w:rsid w:val="00160A3F"/>
  </w:style>
  <w:style w:type="paragraph" w:customStyle="1" w:styleId="67B9BD89587446A1A92AF35271E2D399">
    <w:name w:val="67B9BD89587446A1A92AF35271E2D399"/>
    <w:rsid w:val="00160A3F"/>
  </w:style>
  <w:style w:type="paragraph" w:customStyle="1" w:styleId="4E60EB4EAD6F45CAB4D9685FF67A76A3">
    <w:name w:val="4E60EB4EAD6F45CAB4D9685FF67A76A3"/>
    <w:rsid w:val="00160A3F"/>
  </w:style>
  <w:style w:type="paragraph" w:customStyle="1" w:styleId="22A04BA1F98B4029AD00E40283186993">
    <w:name w:val="22A04BA1F98B4029AD00E40283186993"/>
    <w:rsid w:val="00160A3F"/>
  </w:style>
  <w:style w:type="paragraph" w:customStyle="1" w:styleId="D816EA14B85E42D5B41229C1C6F04C88">
    <w:name w:val="D816EA14B85E42D5B41229C1C6F04C88"/>
    <w:rsid w:val="00160A3F"/>
  </w:style>
  <w:style w:type="paragraph" w:customStyle="1" w:styleId="DF6D429DE8EC40789E75E43BED428500">
    <w:name w:val="DF6D429DE8EC40789E75E43BED428500"/>
    <w:rsid w:val="00160A3F"/>
  </w:style>
  <w:style w:type="paragraph" w:customStyle="1" w:styleId="685F988A10CF4DC28D50C6C80C2E1E2A">
    <w:name w:val="685F988A10CF4DC28D50C6C80C2E1E2A"/>
    <w:rsid w:val="00160A3F"/>
  </w:style>
  <w:style w:type="paragraph" w:customStyle="1" w:styleId="4DE469918A4F497382E8A753303EB030">
    <w:name w:val="4DE469918A4F497382E8A753303EB030"/>
    <w:rsid w:val="00160A3F"/>
  </w:style>
  <w:style w:type="paragraph" w:customStyle="1" w:styleId="E19C334789EE42A39776F450919C1308">
    <w:name w:val="E19C334789EE42A39776F450919C1308"/>
    <w:rsid w:val="00160A3F"/>
  </w:style>
  <w:style w:type="paragraph" w:customStyle="1" w:styleId="51D2A2F229E348E996602742F2CBD444">
    <w:name w:val="51D2A2F229E348E996602742F2CBD444"/>
    <w:rsid w:val="00160A3F"/>
  </w:style>
  <w:style w:type="paragraph" w:customStyle="1" w:styleId="7D8FB4A51F164483A49E402A5A14E2CF">
    <w:name w:val="7D8FB4A51F164483A49E402A5A14E2CF"/>
    <w:rsid w:val="00160A3F"/>
  </w:style>
  <w:style w:type="paragraph" w:customStyle="1" w:styleId="8EBDBE42DD1943739ACED724DCB113BC">
    <w:name w:val="8EBDBE42DD1943739ACED724DCB113BC"/>
    <w:rsid w:val="00160A3F"/>
  </w:style>
  <w:style w:type="paragraph" w:customStyle="1" w:styleId="0C0807BDBDE54011A89686871A283EC4">
    <w:name w:val="0C0807BDBDE54011A89686871A283EC4"/>
    <w:rsid w:val="00160A3F"/>
  </w:style>
  <w:style w:type="paragraph" w:customStyle="1" w:styleId="A95DB25E2AFE4F009939AF3052E5BA9B">
    <w:name w:val="A95DB25E2AFE4F009939AF3052E5BA9B"/>
    <w:rsid w:val="00160A3F"/>
  </w:style>
  <w:style w:type="paragraph" w:customStyle="1" w:styleId="2717276D7E7748F398FD19CD7236D32A">
    <w:name w:val="2717276D7E7748F398FD19CD7236D32A"/>
    <w:rsid w:val="00160A3F"/>
  </w:style>
  <w:style w:type="paragraph" w:customStyle="1" w:styleId="52F8153C5DF74C71A54A5B12799C91A4">
    <w:name w:val="52F8153C5DF74C71A54A5B12799C91A4"/>
    <w:rsid w:val="00160A3F"/>
  </w:style>
  <w:style w:type="paragraph" w:customStyle="1" w:styleId="B9A68D8A34FF47BC8CE34A23121DD7BE">
    <w:name w:val="B9A68D8A34FF47BC8CE34A23121DD7BE"/>
    <w:rsid w:val="00160A3F"/>
  </w:style>
  <w:style w:type="paragraph" w:customStyle="1" w:styleId="53FAECD17ED94CF8A066225A24E4F252">
    <w:name w:val="53FAECD17ED94CF8A066225A24E4F252"/>
    <w:rsid w:val="00160A3F"/>
  </w:style>
  <w:style w:type="paragraph" w:customStyle="1" w:styleId="85624B27B94E48A3BC2A521B8DE674EF">
    <w:name w:val="85624B27B94E48A3BC2A521B8DE674EF"/>
    <w:rsid w:val="00160A3F"/>
  </w:style>
  <w:style w:type="paragraph" w:customStyle="1" w:styleId="F7046171558542ADBF79A12DE3CE855F">
    <w:name w:val="F7046171558542ADBF79A12DE3CE855F"/>
    <w:rsid w:val="00160A3F"/>
  </w:style>
  <w:style w:type="paragraph" w:customStyle="1" w:styleId="67D592AE2A1B464FB009DEA0A9F889DB">
    <w:name w:val="67D592AE2A1B464FB009DEA0A9F889DB"/>
    <w:rsid w:val="00160A3F"/>
  </w:style>
  <w:style w:type="paragraph" w:customStyle="1" w:styleId="5924207DF2A74EF28B9D5486D027E7ED">
    <w:name w:val="5924207DF2A74EF28B9D5486D027E7ED"/>
    <w:rsid w:val="00160A3F"/>
  </w:style>
  <w:style w:type="paragraph" w:customStyle="1" w:styleId="B691DD6A078F4A22810930E8AB166290">
    <w:name w:val="B691DD6A078F4A22810930E8AB166290"/>
    <w:rsid w:val="00160A3F"/>
  </w:style>
  <w:style w:type="paragraph" w:customStyle="1" w:styleId="55A79F1BD8114A7DBEF3E3DD640D80DA">
    <w:name w:val="55A79F1BD8114A7DBEF3E3DD640D80DA"/>
    <w:rsid w:val="00160A3F"/>
  </w:style>
  <w:style w:type="paragraph" w:customStyle="1" w:styleId="0C59C67435504993A0196DEE91E73697">
    <w:name w:val="0C59C67435504993A0196DEE91E73697"/>
    <w:rsid w:val="00160A3F"/>
  </w:style>
  <w:style w:type="paragraph" w:customStyle="1" w:styleId="F34264887BF54671B2D2EA546E38B200">
    <w:name w:val="F34264887BF54671B2D2EA546E38B200"/>
    <w:rsid w:val="00160A3F"/>
  </w:style>
  <w:style w:type="paragraph" w:customStyle="1" w:styleId="F671962B064548469A8B9FBC2731EEB3">
    <w:name w:val="F671962B064548469A8B9FBC2731EEB3"/>
    <w:rsid w:val="00160A3F"/>
  </w:style>
  <w:style w:type="paragraph" w:customStyle="1" w:styleId="B5B0F69011674656986C89A4930FF7E4">
    <w:name w:val="B5B0F69011674656986C89A4930FF7E4"/>
    <w:rsid w:val="00160A3F"/>
  </w:style>
  <w:style w:type="paragraph" w:customStyle="1" w:styleId="4DFF50189F8F4ADB854571F501BC1A2E">
    <w:name w:val="4DFF50189F8F4ADB854571F501BC1A2E"/>
    <w:rsid w:val="00160A3F"/>
  </w:style>
  <w:style w:type="paragraph" w:customStyle="1" w:styleId="32894D7FEB4D4BCEB83B0C5D43077361">
    <w:name w:val="32894D7FEB4D4BCEB83B0C5D43077361"/>
    <w:rsid w:val="00160A3F"/>
  </w:style>
  <w:style w:type="paragraph" w:customStyle="1" w:styleId="BAFAFC92E4F54882A5D1C7493480D8DA">
    <w:name w:val="BAFAFC92E4F54882A5D1C7493480D8DA"/>
    <w:rsid w:val="00160A3F"/>
  </w:style>
  <w:style w:type="paragraph" w:customStyle="1" w:styleId="868431BEE1384B69BC4F5B0D10C14D11">
    <w:name w:val="868431BEE1384B69BC4F5B0D10C14D11"/>
    <w:rsid w:val="00160A3F"/>
  </w:style>
  <w:style w:type="paragraph" w:customStyle="1" w:styleId="54D4F3F33096464AB08F28B0BEEF9470">
    <w:name w:val="54D4F3F33096464AB08F28B0BEEF9470"/>
    <w:rsid w:val="00160A3F"/>
  </w:style>
  <w:style w:type="paragraph" w:customStyle="1" w:styleId="B963A1E210BA4A6386B7D75FE10AEE9D">
    <w:name w:val="B963A1E210BA4A6386B7D75FE10AEE9D"/>
    <w:rsid w:val="00160A3F"/>
  </w:style>
  <w:style w:type="paragraph" w:customStyle="1" w:styleId="EBF57A8CDC884396A1C6C6390F351885">
    <w:name w:val="EBF57A8CDC884396A1C6C6390F351885"/>
    <w:rsid w:val="0016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4F21146-80A6-4748-93AD-C92A01422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A855E-197D-4A89-A7C6-5B89D9C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Inserire testo</dc:subject>
  <dc:creator>RFI</dc:creator>
  <cp:keywords/>
  <dc:description>[Osservazione ]</dc:description>
  <cp:lastModifiedBy>CORRIDONI LAURA</cp:lastModifiedBy>
  <cp:revision>4</cp:revision>
  <dcterms:created xsi:type="dcterms:W3CDTF">2022-06-27T12:14:00Z</dcterms:created>
  <dcterms:modified xsi:type="dcterms:W3CDTF">2022-06-30T08:12:00Z</dcterms:modified>
  <cp:category>Paragra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